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68810" w14:textId="77777777" w:rsidR="001776D8" w:rsidRPr="00BA6708" w:rsidRDefault="00BA6708" w:rsidP="00BA6708">
      <w:pPr>
        <w:jc w:val="center"/>
        <w:rPr>
          <w:sz w:val="56"/>
          <w:szCs w:val="56"/>
        </w:rPr>
      </w:pPr>
      <w:r w:rsidRPr="00BA6708">
        <w:rPr>
          <w:sz w:val="56"/>
          <w:szCs w:val="56"/>
        </w:rPr>
        <w:t>Register an Event</w:t>
      </w:r>
      <w:r>
        <w:rPr>
          <w:sz w:val="56"/>
          <w:szCs w:val="56"/>
        </w:rPr>
        <w:t xml:space="preserve"> 2015</w:t>
      </w:r>
    </w:p>
    <w:p w14:paraId="3B9EA85D" w14:textId="77777777" w:rsidR="00BA6708" w:rsidRDefault="00BA6708" w:rsidP="00BA6708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6708" w14:paraId="134D8526" w14:textId="77777777" w:rsidTr="00BA6708">
        <w:tc>
          <w:tcPr>
            <w:tcW w:w="4621" w:type="dxa"/>
          </w:tcPr>
          <w:p w14:paraId="50ADD226" w14:textId="77777777" w:rsidR="00BA6708" w:rsidRPr="00BA6708" w:rsidRDefault="00BA6708" w:rsidP="00BA6708">
            <w:pPr>
              <w:shd w:val="clear" w:color="auto" w:fill="FFFFFF"/>
              <w:spacing w:after="240" w:line="384" w:lineRule="atLeast"/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</w:pPr>
            <w:r w:rsidRPr="00BA6708"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  <w:t>Name</w:t>
            </w:r>
            <w:r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  <w:t>:</w:t>
            </w:r>
          </w:p>
          <w:p w14:paraId="3763D7E4" w14:textId="77777777" w:rsidR="00BA6708" w:rsidRDefault="00BA6708" w:rsidP="00BA6708">
            <w:pPr>
              <w:rPr>
                <w:sz w:val="48"/>
                <w:szCs w:val="48"/>
              </w:rPr>
            </w:pPr>
          </w:p>
        </w:tc>
        <w:tc>
          <w:tcPr>
            <w:tcW w:w="4621" w:type="dxa"/>
          </w:tcPr>
          <w:p w14:paraId="0C5E28BD" w14:textId="77777777" w:rsidR="00BA6708" w:rsidRDefault="00BA6708" w:rsidP="00BA6708">
            <w:pPr>
              <w:rPr>
                <w:sz w:val="48"/>
                <w:szCs w:val="48"/>
              </w:rPr>
            </w:pPr>
          </w:p>
        </w:tc>
      </w:tr>
      <w:tr w:rsidR="00BA6708" w14:paraId="195079FF" w14:textId="77777777" w:rsidTr="00BA6708">
        <w:tc>
          <w:tcPr>
            <w:tcW w:w="4621" w:type="dxa"/>
          </w:tcPr>
          <w:p w14:paraId="1FF9B5E8" w14:textId="77777777" w:rsidR="00BA6708" w:rsidRDefault="00BA6708" w:rsidP="00BA6708">
            <w:pPr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</w:pPr>
            <w:proofErr w:type="spellStart"/>
            <w:r w:rsidRPr="00BA6708"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  <w:t>Organisation</w:t>
            </w:r>
            <w:proofErr w:type="spellEnd"/>
            <w:r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  <w:t>:</w:t>
            </w:r>
          </w:p>
          <w:p w14:paraId="49C45A79" w14:textId="77777777" w:rsidR="00BA6708" w:rsidRPr="00BA6708" w:rsidRDefault="00BA6708" w:rsidP="00BA6708">
            <w:pPr>
              <w:rPr>
                <w:sz w:val="48"/>
                <w:szCs w:val="48"/>
              </w:rPr>
            </w:pPr>
          </w:p>
        </w:tc>
        <w:tc>
          <w:tcPr>
            <w:tcW w:w="4621" w:type="dxa"/>
          </w:tcPr>
          <w:p w14:paraId="0CCFC1F5" w14:textId="77777777" w:rsidR="00BA6708" w:rsidRDefault="00BA6708" w:rsidP="00BA6708">
            <w:pPr>
              <w:rPr>
                <w:sz w:val="48"/>
                <w:szCs w:val="48"/>
              </w:rPr>
            </w:pPr>
          </w:p>
        </w:tc>
      </w:tr>
      <w:tr w:rsidR="00BA6708" w14:paraId="3D5DF8B2" w14:textId="77777777" w:rsidTr="00BA6708">
        <w:tc>
          <w:tcPr>
            <w:tcW w:w="4621" w:type="dxa"/>
          </w:tcPr>
          <w:p w14:paraId="3F64E2A2" w14:textId="77777777" w:rsidR="00BA6708" w:rsidRDefault="00BA6708" w:rsidP="00BA6708">
            <w:pPr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</w:pPr>
            <w:r w:rsidRPr="00BA6708"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  <w:t>Email Address</w:t>
            </w:r>
            <w:r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  <w:t>:</w:t>
            </w:r>
          </w:p>
          <w:p w14:paraId="1C574722" w14:textId="77777777" w:rsidR="00BA6708" w:rsidRPr="00BA6708" w:rsidRDefault="00BA6708" w:rsidP="00BA6708">
            <w:pPr>
              <w:rPr>
                <w:sz w:val="48"/>
                <w:szCs w:val="48"/>
              </w:rPr>
            </w:pPr>
          </w:p>
        </w:tc>
        <w:tc>
          <w:tcPr>
            <w:tcW w:w="4621" w:type="dxa"/>
          </w:tcPr>
          <w:p w14:paraId="5B509481" w14:textId="77777777" w:rsidR="00BA6708" w:rsidRDefault="00BA6708" w:rsidP="00BA6708">
            <w:pPr>
              <w:rPr>
                <w:sz w:val="48"/>
                <w:szCs w:val="48"/>
              </w:rPr>
            </w:pPr>
          </w:p>
        </w:tc>
      </w:tr>
      <w:tr w:rsidR="00BA6708" w14:paraId="70D4A956" w14:textId="77777777" w:rsidTr="00BA6708">
        <w:tc>
          <w:tcPr>
            <w:tcW w:w="4621" w:type="dxa"/>
          </w:tcPr>
          <w:p w14:paraId="591AAAB7" w14:textId="77777777" w:rsidR="00BA6708" w:rsidRDefault="00BA6708" w:rsidP="00BA6708">
            <w:pPr>
              <w:shd w:val="clear" w:color="auto" w:fill="FFFFFF"/>
              <w:spacing w:after="240" w:line="384" w:lineRule="atLeast"/>
              <w:rPr>
                <w:sz w:val="48"/>
                <w:szCs w:val="48"/>
              </w:rPr>
            </w:pPr>
            <w:r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  <w:t>Phone Number:</w:t>
            </w:r>
          </w:p>
        </w:tc>
        <w:tc>
          <w:tcPr>
            <w:tcW w:w="4621" w:type="dxa"/>
          </w:tcPr>
          <w:p w14:paraId="6F141774" w14:textId="77777777" w:rsidR="00BA6708" w:rsidRDefault="00BA6708" w:rsidP="00BA6708">
            <w:pPr>
              <w:rPr>
                <w:sz w:val="48"/>
                <w:szCs w:val="48"/>
              </w:rPr>
            </w:pPr>
          </w:p>
        </w:tc>
      </w:tr>
      <w:tr w:rsidR="00BA6708" w14:paraId="71B715E8" w14:textId="77777777" w:rsidTr="00BA6708">
        <w:tc>
          <w:tcPr>
            <w:tcW w:w="4621" w:type="dxa"/>
          </w:tcPr>
          <w:p w14:paraId="29712D2C" w14:textId="77777777" w:rsidR="00BA6708" w:rsidRDefault="00BA6708" w:rsidP="00BA6708">
            <w:pPr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</w:pPr>
            <w:r w:rsidRPr="00BA6708"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  <w:t>Event Name</w:t>
            </w:r>
            <w:r>
              <w:rPr>
                <w:rFonts w:eastAsia="Times New Roman" w:cs="Arial"/>
                <w:color w:val="29323D"/>
                <w:sz w:val="48"/>
                <w:szCs w:val="48"/>
                <w:lang w:val="en-US" w:eastAsia="en-AU"/>
              </w:rPr>
              <w:t>:</w:t>
            </w:r>
          </w:p>
          <w:p w14:paraId="75DEBE3C" w14:textId="77777777" w:rsidR="00BA6708" w:rsidRPr="00BA6708" w:rsidRDefault="00BA6708" w:rsidP="00BA6708">
            <w:pPr>
              <w:rPr>
                <w:sz w:val="48"/>
                <w:szCs w:val="48"/>
              </w:rPr>
            </w:pPr>
          </w:p>
        </w:tc>
        <w:tc>
          <w:tcPr>
            <w:tcW w:w="4621" w:type="dxa"/>
          </w:tcPr>
          <w:p w14:paraId="7D34E80C" w14:textId="77777777" w:rsidR="00BA6708" w:rsidRDefault="00BA6708" w:rsidP="00BA6708">
            <w:pPr>
              <w:rPr>
                <w:sz w:val="48"/>
                <w:szCs w:val="48"/>
              </w:rPr>
            </w:pPr>
          </w:p>
        </w:tc>
      </w:tr>
      <w:tr w:rsidR="00BA6708" w14:paraId="73280FD2" w14:textId="77777777" w:rsidTr="00BA6708">
        <w:tc>
          <w:tcPr>
            <w:tcW w:w="4621" w:type="dxa"/>
          </w:tcPr>
          <w:p w14:paraId="17D067BC" w14:textId="77777777" w:rsidR="00BA6708" w:rsidRDefault="00BA6708" w:rsidP="00BA67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Event Date:</w:t>
            </w:r>
          </w:p>
        </w:tc>
        <w:tc>
          <w:tcPr>
            <w:tcW w:w="4621" w:type="dxa"/>
          </w:tcPr>
          <w:p w14:paraId="312853EA" w14:textId="77777777" w:rsidR="00BA6708" w:rsidRDefault="00BA6708" w:rsidP="00BA6708">
            <w:pPr>
              <w:rPr>
                <w:sz w:val="48"/>
                <w:szCs w:val="48"/>
              </w:rPr>
            </w:pPr>
          </w:p>
        </w:tc>
      </w:tr>
      <w:tr w:rsidR="00BA6708" w14:paraId="7E28E2C8" w14:textId="77777777" w:rsidTr="00BA6708">
        <w:tc>
          <w:tcPr>
            <w:tcW w:w="4621" w:type="dxa"/>
          </w:tcPr>
          <w:p w14:paraId="62F3E6FE" w14:textId="77777777" w:rsidR="00BA6708" w:rsidRDefault="00BA6708" w:rsidP="00BA67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Event Location:</w:t>
            </w:r>
          </w:p>
          <w:p w14:paraId="41F19A48" w14:textId="77777777" w:rsidR="00BA6708" w:rsidRDefault="00BA6708" w:rsidP="00BA6708">
            <w:pPr>
              <w:rPr>
                <w:sz w:val="48"/>
                <w:szCs w:val="48"/>
              </w:rPr>
            </w:pPr>
          </w:p>
        </w:tc>
        <w:tc>
          <w:tcPr>
            <w:tcW w:w="4621" w:type="dxa"/>
          </w:tcPr>
          <w:p w14:paraId="6CB8873B" w14:textId="77777777" w:rsidR="00BA6708" w:rsidRDefault="00BA6708" w:rsidP="00BA6708">
            <w:pPr>
              <w:rPr>
                <w:sz w:val="48"/>
                <w:szCs w:val="48"/>
              </w:rPr>
            </w:pPr>
          </w:p>
        </w:tc>
      </w:tr>
      <w:tr w:rsidR="00BA6708" w14:paraId="27EB2EF5" w14:textId="77777777" w:rsidTr="00BA6708">
        <w:tc>
          <w:tcPr>
            <w:tcW w:w="4621" w:type="dxa"/>
          </w:tcPr>
          <w:p w14:paraId="019118B5" w14:textId="77777777" w:rsidR="00BA6708" w:rsidRPr="00BA6708" w:rsidRDefault="00BA6708" w:rsidP="00BA6708">
            <w:r>
              <w:rPr>
                <w:sz w:val="48"/>
                <w:szCs w:val="48"/>
              </w:rPr>
              <w:t xml:space="preserve">Event Description </w:t>
            </w:r>
            <w:r>
              <w:t>(no more than 20 words)</w:t>
            </w:r>
          </w:p>
          <w:p w14:paraId="366D8995" w14:textId="77777777" w:rsidR="00BA6708" w:rsidRDefault="00BA6708" w:rsidP="00BA6708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  <w:p w14:paraId="2343EAF4" w14:textId="77777777" w:rsidR="00BA6708" w:rsidRDefault="00BA6708" w:rsidP="00BA6708">
            <w:pPr>
              <w:rPr>
                <w:sz w:val="48"/>
                <w:szCs w:val="48"/>
              </w:rPr>
            </w:pPr>
          </w:p>
          <w:p w14:paraId="7F995F10" w14:textId="77777777" w:rsidR="00BA6708" w:rsidRDefault="00BA6708" w:rsidP="00BA6708">
            <w:pPr>
              <w:rPr>
                <w:sz w:val="48"/>
                <w:szCs w:val="48"/>
              </w:rPr>
            </w:pPr>
          </w:p>
          <w:p w14:paraId="39E0F381" w14:textId="77777777" w:rsidR="00BA6708" w:rsidRDefault="00BA6708" w:rsidP="00BA6708">
            <w:pPr>
              <w:rPr>
                <w:sz w:val="48"/>
                <w:szCs w:val="48"/>
              </w:rPr>
            </w:pPr>
          </w:p>
          <w:p w14:paraId="05EA7E19" w14:textId="77777777" w:rsidR="00BA6708" w:rsidRDefault="00BA6708" w:rsidP="00BA6708">
            <w:pPr>
              <w:rPr>
                <w:sz w:val="48"/>
                <w:szCs w:val="48"/>
              </w:rPr>
            </w:pPr>
          </w:p>
        </w:tc>
        <w:tc>
          <w:tcPr>
            <w:tcW w:w="4621" w:type="dxa"/>
          </w:tcPr>
          <w:p w14:paraId="0FF43D95" w14:textId="77777777" w:rsidR="00BA6708" w:rsidRDefault="00BA6708" w:rsidP="00BA6708">
            <w:pPr>
              <w:rPr>
                <w:sz w:val="48"/>
                <w:szCs w:val="48"/>
              </w:rPr>
            </w:pPr>
          </w:p>
        </w:tc>
      </w:tr>
    </w:tbl>
    <w:p w14:paraId="04753ED4" w14:textId="77777777" w:rsidR="00BA6708" w:rsidRPr="00BA6708" w:rsidRDefault="00BA6708" w:rsidP="00BA6708">
      <w:pPr>
        <w:rPr>
          <w:sz w:val="48"/>
          <w:szCs w:val="48"/>
        </w:rPr>
      </w:pPr>
    </w:p>
    <w:sectPr w:rsidR="00BA6708" w:rsidRPr="00BA6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08"/>
    <w:rsid w:val="001776D8"/>
    <w:rsid w:val="00B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6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406">
              <w:marLeft w:val="-105"/>
              <w:marRight w:val="-105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100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9291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EEEEEE"/>
                                                <w:left w:val="single" w:sz="6" w:space="15" w:color="EEEEEE"/>
                                                <w:bottom w:val="single" w:sz="6" w:space="15" w:color="EEEEEE"/>
                                                <w:right w:val="single" w:sz="6" w:space="15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591625F8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Ktima Heathcote</cp:lastModifiedBy>
  <cp:revision>1</cp:revision>
  <dcterms:created xsi:type="dcterms:W3CDTF">2015-04-01T01:33:00Z</dcterms:created>
  <dcterms:modified xsi:type="dcterms:W3CDTF">2015-04-01T01:40:00Z</dcterms:modified>
</cp:coreProperties>
</file>