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5B035" w14:textId="77777777" w:rsidR="00F5224E" w:rsidRPr="007F1596" w:rsidRDefault="00F5224E" w:rsidP="00F5224E">
      <w:pPr>
        <w:pStyle w:val="Header"/>
        <w:tabs>
          <w:tab w:val="clear" w:pos="4153"/>
          <w:tab w:val="clear" w:pos="8306"/>
          <w:tab w:val="left" w:pos="3615"/>
        </w:tabs>
        <w:rPr>
          <w:szCs w:val="22"/>
        </w:rPr>
      </w:pPr>
      <w:bookmarkStart w:id="0" w:name="_GoBack"/>
      <w:bookmarkEnd w:id="0"/>
      <w:r>
        <w:rPr>
          <w:noProof/>
          <w:szCs w:val="22"/>
        </w:rPr>
        <w:drawing>
          <wp:anchor distT="0" distB="0" distL="114300" distR="114300" simplePos="0" relativeHeight="251660288" behindDoc="0" locked="0" layoutInCell="1" allowOverlap="1" wp14:anchorId="6B467CA0" wp14:editId="0A27FE3D">
            <wp:simplePos x="0" y="0"/>
            <wp:positionH relativeFrom="column">
              <wp:posOffset>1030605</wp:posOffset>
            </wp:positionH>
            <wp:positionV relativeFrom="paragraph">
              <wp:posOffset>-520065</wp:posOffset>
            </wp:positionV>
            <wp:extent cx="4924425" cy="676275"/>
            <wp:effectExtent l="19050" t="0" r="9525" b="0"/>
            <wp:wrapNone/>
            <wp:docPr id="1" name="Picture 4" descr="NT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TE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2"/>
        </w:rPr>
        <w:tab/>
      </w:r>
    </w:p>
    <w:p w14:paraId="2F35B10E" w14:textId="77777777" w:rsidR="00F5224E" w:rsidRDefault="00F5224E" w:rsidP="00F5224E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1243B" wp14:editId="32E7BC82">
                <wp:simplePos x="0" y="0"/>
                <wp:positionH relativeFrom="column">
                  <wp:posOffset>40005</wp:posOffset>
                </wp:positionH>
                <wp:positionV relativeFrom="paragraph">
                  <wp:posOffset>38100</wp:posOffset>
                </wp:positionV>
                <wp:extent cx="6762750" cy="803275"/>
                <wp:effectExtent l="9525" t="9525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8251" w14:textId="77777777" w:rsidR="000B6C23" w:rsidRPr="00243B9A" w:rsidRDefault="000B6C23" w:rsidP="00F5224E">
                            <w:pPr>
                              <w:jc w:val="center"/>
                              <w:rPr>
                                <w:rFonts w:ascii="Arial Bold" w:hAnsi="Arial Bold" w:cs="Arial"/>
                                <w:smallCaps/>
                                <w:sz w:val="32"/>
                                <w:szCs w:val="32"/>
                              </w:rPr>
                            </w:pPr>
                            <w:r w:rsidRPr="00243B9A">
                              <w:rPr>
                                <w:rFonts w:ascii="Arial Bold" w:hAnsi="Arial Bold" w:cs="Arial"/>
                                <w:smallCaps/>
                                <w:sz w:val="32"/>
                                <w:szCs w:val="32"/>
                              </w:rPr>
                              <w:t>Environment Protection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3pt;width:532.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" strokeweight="1.5pt">
                <v:textbox>
                  <w:txbxContent>
                    <w:p w:rsidR="000B6C23" w:rsidRPr="00243B9A" w:rsidRDefault="000B6C23" w:rsidP="00F5224E">
                      <w:pPr>
                        <w:jc w:val="center"/>
                        <w:rPr>
                          <w:rFonts w:ascii="Arial Bold" w:hAnsi="Arial Bold" w:cs="Arial"/>
                          <w:smallCaps/>
                          <w:sz w:val="32"/>
                          <w:szCs w:val="32"/>
                        </w:rPr>
                      </w:pPr>
                      <w:r w:rsidRPr="00243B9A">
                        <w:rPr>
                          <w:rFonts w:ascii="Arial Bold" w:hAnsi="Arial Bold" w:cs="Arial"/>
                          <w:smallCaps/>
                          <w:sz w:val="32"/>
                          <w:szCs w:val="32"/>
                        </w:rPr>
                        <w:t>Environment Protection Licence</w:t>
                      </w:r>
                    </w:p>
                  </w:txbxContent>
                </v:textbox>
              </v:shape>
            </w:pict>
          </mc:Fallback>
        </mc:AlternateContent>
      </w:r>
    </w:p>
    <w:p w14:paraId="39D62AB9" w14:textId="77777777" w:rsidR="00F5224E" w:rsidRDefault="00F5224E" w:rsidP="00F5224E">
      <w:pPr>
        <w:ind w:firstLine="720"/>
        <w:rPr>
          <w:rFonts w:ascii="Arial" w:hAnsi="Arial" w:cs="Arial"/>
          <w:sz w:val="22"/>
          <w:szCs w:val="22"/>
        </w:rPr>
      </w:pPr>
    </w:p>
    <w:p w14:paraId="6831BD5E" w14:textId="77777777" w:rsidR="00F5224E" w:rsidRDefault="00F5224E" w:rsidP="00F5224E">
      <w:pPr>
        <w:ind w:firstLine="720"/>
        <w:rPr>
          <w:rFonts w:ascii="Arial" w:hAnsi="Arial" w:cs="Arial"/>
          <w:sz w:val="22"/>
          <w:szCs w:val="22"/>
        </w:rPr>
      </w:pPr>
    </w:p>
    <w:p w14:paraId="573AA7E6" w14:textId="77777777" w:rsidR="00F5224E" w:rsidRDefault="00F5224E" w:rsidP="00F5224E">
      <w:pPr>
        <w:ind w:firstLine="720"/>
        <w:rPr>
          <w:rFonts w:ascii="Arial" w:hAnsi="Arial" w:cs="Arial"/>
          <w:sz w:val="22"/>
          <w:szCs w:val="22"/>
        </w:rPr>
      </w:pPr>
    </w:p>
    <w:p w14:paraId="0047F9DA" w14:textId="77777777" w:rsidR="00F5224E" w:rsidRDefault="00F5224E" w:rsidP="00F5224E">
      <w:pPr>
        <w:ind w:firstLine="720"/>
        <w:rPr>
          <w:rFonts w:ascii="Arial" w:hAnsi="Arial" w:cs="Arial"/>
          <w:sz w:val="22"/>
          <w:szCs w:val="22"/>
        </w:rPr>
      </w:pPr>
    </w:p>
    <w:p w14:paraId="6448C4C2" w14:textId="77777777" w:rsidR="00F5224E" w:rsidRDefault="00F5224E" w:rsidP="00F5224E">
      <w:pPr>
        <w:ind w:firstLine="720"/>
        <w:rPr>
          <w:rFonts w:ascii="Arial" w:hAnsi="Arial" w:cs="Arial"/>
          <w:sz w:val="22"/>
          <w:szCs w:val="22"/>
        </w:rPr>
      </w:pPr>
    </w:p>
    <w:p w14:paraId="56B138E4" w14:textId="77777777" w:rsidR="00F5224E" w:rsidRDefault="00F5224E" w:rsidP="00F5224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971"/>
      </w:tblGrid>
      <w:tr w:rsidR="00F5224E" w:rsidRPr="00D22743" w14:paraId="463B52B2" w14:textId="77777777" w:rsidTr="00557785">
        <w:tc>
          <w:tcPr>
            <w:tcW w:w="2802" w:type="dxa"/>
          </w:tcPr>
          <w:p w14:paraId="67E07910" w14:textId="77777777" w:rsidR="00F5224E" w:rsidRPr="00D22743" w:rsidRDefault="00F5224E" w:rsidP="005577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2743">
              <w:rPr>
                <w:rFonts w:ascii="Arial" w:hAnsi="Arial" w:cs="Arial"/>
                <w:sz w:val="22"/>
                <w:szCs w:val="22"/>
              </w:rPr>
              <w:t>LICENCE NO.</w:t>
            </w:r>
          </w:p>
        </w:tc>
        <w:tc>
          <w:tcPr>
            <w:tcW w:w="7971" w:type="dxa"/>
          </w:tcPr>
          <w:p w14:paraId="29914CC8" w14:textId="77777777" w:rsidR="00F5224E" w:rsidRPr="00D22743" w:rsidRDefault="007146A7" w:rsidP="005577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EPL </w:t>
            </w:r>
            <w:r w:rsidR="00713A1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F5224E" w:rsidRPr="00D22743" w14:paraId="62BE60DA" w14:textId="77777777" w:rsidTr="00557785">
        <w:tc>
          <w:tcPr>
            <w:tcW w:w="2802" w:type="dxa"/>
          </w:tcPr>
          <w:p w14:paraId="6CE05FC9" w14:textId="77777777" w:rsidR="00F5224E" w:rsidRPr="00D22743" w:rsidRDefault="00F5224E" w:rsidP="005577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2743">
              <w:rPr>
                <w:rFonts w:ascii="Arial" w:hAnsi="Arial" w:cs="Arial"/>
                <w:sz w:val="22"/>
                <w:szCs w:val="22"/>
              </w:rPr>
              <w:t>REPORTING PERIOD</w:t>
            </w:r>
          </w:p>
        </w:tc>
        <w:tc>
          <w:tcPr>
            <w:tcW w:w="7971" w:type="dxa"/>
          </w:tcPr>
          <w:p w14:paraId="76C79C26" w14:textId="77777777" w:rsidR="00F5224E" w:rsidRPr="00D22743" w:rsidRDefault="002509C2" w:rsidP="005577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</w:tr>
    </w:tbl>
    <w:p w14:paraId="3C967F8F" w14:textId="77777777" w:rsidR="00F5224E" w:rsidRDefault="00F5224E" w:rsidP="00F5224E">
      <w:pPr>
        <w:rPr>
          <w:rFonts w:ascii="Arial" w:hAnsi="Arial" w:cs="Arial"/>
          <w:sz w:val="22"/>
          <w:szCs w:val="22"/>
        </w:rPr>
      </w:pPr>
    </w:p>
    <w:p w14:paraId="74A86E28" w14:textId="77777777" w:rsidR="00F5224E" w:rsidRDefault="00F5224E" w:rsidP="00F522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a copy of your completed AACR to </w:t>
      </w:r>
      <w:hyperlink r:id="rId9" w:history="1">
        <w:r w:rsidRPr="00272D73">
          <w:rPr>
            <w:rStyle w:val="Hyperlink"/>
            <w:rFonts w:ascii="Arial" w:hAnsi="Arial" w:cs="Arial"/>
            <w:sz w:val="22"/>
            <w:szCs w:val="22"/>
          </w:rPr>
          <w:t>waste@nt.gov.au</w:t>
        </w:r>
      </w:hyperlink>
      <w:r>
        <w:rPr>
          <w:rFonts w:ascii="Arial" w:hAnsi="Arial" w:cs="Arial"/>
          <w:sz w:val="22"/>
          <w:szCs w:val="22"/>
        </w:rPr>
        <w:t xml:space="preserve">.  </w:t>
      </w:r>
    </w:p>
    <w:p w14:paraId="7C96F33B" w14:textId="77777777" w:rsidR="00F5224E" w:rsidRPr="00C07BBA" w:rsidRDefault="00F5224E" w:rsidP="00F5224E">
      <w:pPr>
        <w:rPr>
          <w:rFonts w:ascii="Arial" w:hAnsi="Arial" w:cs="Arial"/>
          <w:sz w:val="22"/>
          <w:szCs w:val="22"/>
        </w:rPr>
      </w:pPr>
    </w:p>
    <w:p w14:paraId="45FE24A1" w14:textId="77777777" w:rsidR="00F5224E" w:rsidRPr="00C07BBA" w:rsidRDefault="00F5224E" w:rsidP="00F5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07BBA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Licensees</w:t>
      </w:r>
      <w:r w:rsidRPr="00C07BBA">
        <w:rPr>
          <w:rFonts w:ascii="Arial" w:hAnsi="Arial" w:cs="Arial"/>
          <w:sz w:val="22"/>
          <w:szCs w:val="22"/>
        </w:rPr>
        <w:t xml:space="preserve"> must </w:t>
      </w:r>
      <w:r>
        <w:rPr>
          <w:rFonts w:ascii="Arial" w:hAnsi="Arial" w:cs="Arial"/>
          <w:sz w:val="22"/>
          <w:szCs w:val="22"/>
        </w:rPr>
        <w:t>check their Licence Details are</w:t>
      </w:r>
      <w:r w:rsidRPr="00C07BBA">
        <w:rPr>
          <w:rFonts w:ascii="Arial" w:hAnsi="Arial" w:cs="Arial"/>
          <w:sz w:val="22"/>
          <w:szCs w:val="22"/>
        </w:rPr>
        <w:t xml:space="preserve"> correct.</w:t>
      </w:r>
    </w:p>
    <w:p w14:paraId="41D01A9E" w14:textId="77777777" w:rsidR="00F5224E" w:rsidRPr="00C07BBA" w:rsidRDefault="00F5224E" w:rsidP="00F5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99E8FA" w14:textId="77777777" w:rsidR="00F5224E" w:rsidRPr="00C07BBA" w:rsidRDefault="00F5224E" w:rsidP="00F5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07BBA">
        <w:rPr>
          <w:rFonts w:ascii="Arial" w:hAnsi="Arial" w:cs="Arial"/>
          <w:sz w:val="22"/>
          <w:szCs w:val="22"/>
        </w:rPr>
        <w:t>If there are changes to any of these details you must ad</w:t>
      </w:r>
      <w:r>
        <w:rPr>
          <w:rFonts w:ascii="Arial" w:hAnsi="Arial" w:cs="Arial"/>
          <w:sz w:val="22"/>
          <w:szCs w:val="22"/>
        </w:rPr>
        <w:t>vise the NT EPA by submitting a</w:t>
      </w:r>
      <w:r w:rsidRPr="00C07BBA">
        <w:rPr>
          <w:rFonts w:ascii="Arial" w:hAnsi="Arial" w:cs="Arial"/>
          <w:sz w:val="22"/>
          <w:szCs w:val="22"/>
        </w:rPr>
        <w:t xml:space="preserve"> Change of Contact Details Form.</w:t>
      </w:r>
    </w:p>
    <w:p w14:paraId="168BA6E6" w14:textId="77777777" w:rsidR="00F5224E" w:rsidRPr="00C07BBA" w:rsidRDefault="00F5224E" w:rsidP="00F5224E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44"/>
        <w:gridCol w:w="6454"/>
      </w:tblGrid>
      <w:tr w:rsidR="00F5224E" w:rsidRPr="006530B0" w14:paraId="0819C56E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E8480" w14:textId="77777777" w:rsidR="00F5224E" w:rsidRPr="006530B0" w:rsidRDefault="00F5224E" w:rsidP="00557785">
            <w:pPr>
              <w:pStyle w:val="Heading1"/>
              <w:numPr>
                <w:ilvl w:val="0"/>
                <w:numId w:val="0"/>
              </w:numPr>
              <w:ind w:left="714" w:hanging="714"/>
            </w:pPr>
            <w:r w:rsidRPr="006530B0">
              <w:rPr>
                <w:lang w:eastAsia="en-US"/>
              </w:rPr>
              <w:br w:type="page"/>
            </w:r>
            <w:bookmarkStart w:id="1" w:name="_Toc378070402"/>
            <w:r w:rsidRPr="006530B0">
              <w:t>Licence Details</w:t>
            </w:r>
            <w:bookmarkEnd w:id="1"/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C5CB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F5224E" w:rsidRPr="006530B0" w14:paraId="20B1DE19" w14:textId="77777777" w:rsidTr="00557785">
        <w:trPr>
          <w:trHeight w:val="3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7C7C7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Licence Number: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80DB0" w14:textId="77777777" w:rsidR="00F5224E" w:rsidRPr="006530B0" w:rsidRDefault="00557785" w:rsidP="003277DA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 w:rsidR="00F5224E" w:rsidRPr="006530B0">
              <w:rPr>
                <w:rFonts w:ascii="Arial" w:hAnsi="Arial" w:cs="Arial"/>
                <w:b/>
                <w:bCs/>
                <w:color w:val="000000"/>
              </w:rPr>
              <w:t>EPL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109</w:t>
            </w:r>
          </w:p>
        </w:tc>
      </w:tr>
      <w:tr w:rsidR="00F5224E" w:rsidRPr="006530B0" w14:paraId="5F10F986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231A8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Commencement Date: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7EC4D" w14:textId="77777777" w:rsidR="00F5224E" w:rsidRPr="006530B0" w:rsidRDefault="00F5224E" w:rsidP="002509C2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 xml:space="preserve"> </w:t>
            </w:r>
            <w:r w:rsidR="002509C2">
              <w:rPr>
                <w:rFonts w:ascii="Arial" w:hAnsi="Arial" w:cs="Arial"/>
                <w:color w:val="000000"/>
              </w:rPr>
              <w:t>7</w:t>
            </w:r>
            <w:r w:rsidRPr="006530B0">
              <w:rPr>
                <w:rFonts w:ascii="Arial" w:hAnsi="Arial" w:cs="Arial"/>
                <w:color w:val="000000"/>
              </w:rPr>
              <w:t xml:space="preserve">   </w:t>
            </w:r>
            <w:r w:rsidR="00557785">
              <w:rPr>
                <w:rFonts w:ascii="Arial" w:hAnsi="Arial" w:cs="Arial"/>
                <w:color w:val="000000"/>
              </w:rPr>
              <w:t xml:space="preserve"> </w:t>
            </w:r>
            <w:r w:rsidR="009D7334">
              <w:rPr>
                <w:rFonts w:ascii="Arial" w:hAnsi="Arial" w:cs="Arial"/>
                <w:color w:val="000000"/>
              </w:rPr>
              <w:t>April</w:t>
            </w:r>
            <w:r w:rsidRPr="006530B0">
              <w:rPr>
                <w:rFonts w:ascii="Arial" w:hAnsi="Arial" w:cs="Arial"/>
                <w:color w:val="000000"/>
              </w:rPr>
              <w:t xml:space="preserve"> 2014</w:t>
            </w:r>
          </w:p>
        </w:tc>
      </w:tr>
      <w:tr w:rsidR="00F5224E" w:rsidRPr="006530B0" w14:paraId="7579430C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16252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Expiry Date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5B90F" w14:textId="77777777" w:rsidR="00F5224E" w:rsidRPr="006530B0" w:rsidRDefault="002509C2" w:rsidP="009D7334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7</w:t>
            </w:r>
            <w:r w:rsidR="0055778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57785">
              <w:rPr>
                <w:rFonts w:ascii="Arial" w:hAnsi="Arial" w:cs="Arial"/>
                <w:color w:val="000000"/>
              </w:rPr>
              <w:t xml:space="preserve"> </w:t>
            </w:r>
            <w:r w:rsidR="00605376">
              <w:rPr>
                <w:rFonts w:ascii="Arial" w:hAnsi="Arial" w:cs="Arial"/>
                <w:color w:val="000000"/>
              </w:rPr>
              <w:t xml:space="preserve"> </w:t>
            </w:r>
            <w:r w:rsidR="009D7334">
              <w:rPr>
                <w:rFonts w:ascii="Arial" w:hAnsi="Arial" w:cs="Arial"/>
                <w:color w:val="000000"/>
              </w:rPr>
              <w:t>April</w:t>
            </w:r>
            <w:r w:rsidR="00F5224E" w:rsidRPr="006530B0">
              <w:rPr>
                <w:rFonts w:ascii="Arial" w:hAnsi="Arial" w:cs="Arial"/>
                <w:color w:val="000000"/>
              </w:rPr>
              <w:t xml:space="preserve"> 20</w:t>
            </w:r>
            <w:r w:rsidR="003277DA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5224E" w:rsidRPr="006530B0" w14:paraId="76FC94A1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E11F4" w14:textId="77777777" w:rsidR="00F5224E" w:rsidRPr="006530B0" w:rsidRDefault="00F5224E" w:rsidP="00557785">
            <w:pPr>
              <w:pStyle w:val="Heading2"/>
            </w:pPr>
            <w:bookmarkStart w:id="2" w:name="_Toc378070403"/>
            <w:r w:rsidRPr="006530B0">
              <w:t>Licensee Details</w:t>
            </w:r>
            <w:bookmarkEnd w:id="2"/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B60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F5224E" w:rsidRPr="006530B0" w14:paraId="3A94162D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ECDC3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Legal Entity Name: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939F" w14:textId="77777777" w:rsidR="00F5224E" w:rsidRPr="006530B0" w:rsidRDefault="003277DA" w:rsidP="00713A19">
            <w:pPr>
              <w:tabs>
                <w:tab w:val="left" w:pos="3152"/>
              </w:tabs>
              <w:rPr>
                <w:rFonts w:ascii="Arial" w:hAnsi="Arial" w:cs="Arial"/>
                <w:color w:val="000000"/>
              </w:rPr>
            </w:pPr>
            <w:r w:rsidRPr="003277DA">
              <w:rPr>
                <w:rFonts w:ascii="Arial" w:hAnsi="Arial" w:cs="Arial"/>
                <w:color w:val="000000"/>
              </w:rPr>
              <w:t xml:space="preserve">Barkly </w:t>
            </w:r>
            <w:r w:rsidR="00713A19">
              <w:rPr>
                <w:rFonts w:ascii="Arial" w:hAnsi="Arial" w:cs="Arial"/>
                <w:color w:val="000000"/>
              </w:rPr>
              <w:t>Regional</w:t>
            </w:r>
            <w:r w:rsidRPr="003277DA">
              <w:rPr>
                <w:rFonts w:ascii="Arial" w:hAnsi="Arial" w:cs="Arial"/>
                <w:color w:val="000000"/>
              </w:rPr>
              <w:t xml:space="preserve"> Council</w:t>
            </w:r>
          </w:p>
        </w:tc>
      </w:tr>
      <w:tr w:rsidR="00F5224E" w:rsidRPr="006530B0" w14:paraId="235A86DE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386E6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ABN: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B7F" w14:textId="77777777" w:rsidR="00F5224E" w:rsidRPr="006530B0" w:rsidRDefault="003277DA" w:rsidP="003277DA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32.171.281.456</w:t>
            </w:r>
            <w:r w:rsidR="00F5224E" w:rsidRPr="006530B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5224E" w:rsidRPr="006530B0" w14:paraId="79BA936C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4C12C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Registered Business Address: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C9C" w14:textId="77777777" w:rsidR="00F5224E" w:rsidRPr="006530B0" w:rsidRDefault="003277DA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Peko Road</w:t>
            </w:r>
          </w:p>
          <w:p w14:paraId="39BBEE87" w14:textId="77777777" w:rsidR="00F5224E" w:rsidRPr="006530B0" w:rsidRDefault="003277DA" w:rsidP="003277DA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TENNANT CREEK NT 0860</w:t>
            </w:r>
          </w:p>
        </w:tc>
      </w:tr>
      <w:tr w:rsidR="00F5224E" w:rsidRPr="006530B0" w14:paraId="00608746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8309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Postal Address: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99DB" w14:textId="77777777" w:rsidR="00F5224E" w:rsidRPr="006530B0" w:rsidRDefault="003277DA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Peko Road</w:t>
            </w:r>
          </w:p>
          <w:p w14:paraId="7B943920" w14:textId="77777777" w:rsidR="00F5224E" w:rsidRPr="006530B0" w:rsidRDefault="003277DA" w:rsidP="003277DA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TENNANT CREEK NT 0860</w:t>
            </w:r>
          </w:p>
        </w:tc>
      </w:tr>
      <w:tr w:rsidR="00F5224E" w:rsidRPr="006530B0" w14:paraId="655AC96F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24BA5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Contact Person: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A9CC" w14:textId="77777777" w:rsidR="00F5224E" w:rsidRPr="006530B0" w:rsidRDefault="00893695" w:rsidP="00893695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Edwina Marks</w:t>
            </w:r>
          </w:p>
        </w:tc>
      </w:tr>
      <w:tr w:rsidR="00F5224E" w:rsidRPr="006530B0" w14:paraId="11695A7F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EA0EE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Position Title: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C318" w14:textId="77777777" w:rsidR="00F5224E" w:rsidRPr="006530B0" w:rsidRDefault="00893695" w:rsidP="00893695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Chief Executive Officer</w:t>
            </w:r>
          </w:p>
        </w:tc>
      </w:tr>
      <w:tr w:rsidR="00F5224E" w:rsidRPr="006530B0" w14:paraId="1B359B1D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16779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Contact Details: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C50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F5224E" w:rsidRPr="006530B0" w14:paraId="06E24D1A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C5709" w14:textId="77777777" w:rsidR="00F5224E" w:rsidRPr="006530B0" w:rsidRDefault="00F5224E" w:rsidP="00557785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b/h: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FA9F" w14:textId="77777777" w:rsidR="00F5224E" w:rsidRPr="006530B0" w:rsidRDefault="00F5224E" w:rsidP="0089369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08</w:t>
            </w:r>
            <w:r w:rsidR="00893695">
              <w:rPr>
                <w:rFonts w:ascii="Arial" w:hAnsi="Arial" w:cs="Arial"/>
                <w:color w:val="000000"/>
              </w:rPr>
              <w:t xml:space="preserve"> 89620020</w:t>
            </w:r>
          </w:p>
        </w:tc>
      </w:tr>
      <w:tr w:rsidR="00F5224E" w:rsidRPr="006530B0" w14:paraId="214CE0F2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49FC9" w14:textId="77777777" w:rsidR="00F5224E" w:rsidRPr="006530B0" w:rsidRDefault="00F5224E" w:rsidP="00557785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mobile: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A47B" w14:textId="77777777" w:rsidR="00F5224E" w:rsidRPr="006530B0" w:rsidRDefault="00893695" w:rsidP="00893695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0448051384</w:t>
            </w:r>
          </w:p>
        </w:tc>
      </w:tr>
      <w:tr w:rsidR="00F5224E" w:rsidRPr="006530B0" w14:paraId="55FEB62E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E6AB9" w14:textId="77777777" w:rsidR="00F5224E" w:rsidRPr="006530B0" w:rsidRDefault="00F5224E" w:rsidP="00557785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107A2" w14:textId="77777777" w:rsidR="00F5224E" w:rsidRPr="006530B0" w:rsidRDefault="00C80929" w:rsidP="00893695">
            <w:pPr>
              <w:spacing w:after="120"/>
              <w:rPr>
                <w:rFonts w:ascii="Arial" w:hAnsi="Arial" w:cs="Arial"/>
                <w:color w:val="000000"/>
              </w:rPr>
            </w:pPr>
            <w:hyperlink r:id="rId10" w:history="1">
              <w:r w:rsidR="00893695" w:rsidRPr="00B47168">
                <w:rPr>
                  <w:rStyle w:val="Hyperlink"/>
                  <w:rFonts w:ascii="Arial" w:hAnsi="Arial" w:cs="Arial"/>
                </w:rPr>
                <w:t>edwina.marks@barkly.nt.gov.au</w:t>
              </w:r>
            </w:hyperlink>
          </w:p>
        </w:tc>
      </w:tr>
      <w:tr w:rsidR="00F5224E" w:rsidRPr="006530B0" w14:paraId="16E7BA73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FE4DE" w14:textId="77777777" w:rsidR="00F5224E" w:rsidRPr="006530B0" w:rsidRDefault="00F5224E" w:rsidP="00557785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BF08A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F5224E" w:rsidRPr="006530B0" w14:paraId="0B7FB229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78DC" w14:textId="77777777" w:rsidR="00F5224E" w:rsidRPr="006530B0" w:rsidRDefault="00F5224E" w:rsidP="00557785">
            <w:pPr>
              <w:pStyle w:val="Heading2"/>
            </w:pPr>
            <w:bookmarkStart w:id="3" w:name="_Toc378070404"/>
            <w:r w:rsidRPr="006530B0">
              <w:t xml:space="preserve">Location of </w:t>
            </w:r>
            <w:r w:rsidRPr="006530B0">
              <w:rPr>
                <w:lang w:eastAsia="en-US"/>
              </w:rPr>
              <w:t>Premises</w:t>
            </w:r>
            <w:bookmarkEnd w:id="3"/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7AC5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F5224E" w:rsidRPr="006530B0" w14:paraId="0BF814AA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27329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Name: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C270" w14:textId="77777777" w:rsidR="00F5224E" w:rsidRPr="006530B0" w:rsidRDefault="00B81531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Tennant Creek Landfill</w:t>
            </w:r>
          </w:p>
        </w:tc>
      </w:tr>
      <w:tr w:rsidR="00F5224E" w:rsidRPr="006530B0" w14:paraId="7DC5942A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D664B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Address: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F5A" w14:textId="77777777" w:rsidR="00F5224E" w:rsidRPr="006530B0" w:rsidRDefault="00B81531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1006, 79 Fazaldeen Road</w:t>
            </w:r>
          </w:p>
          <w:p w14:paraId="65475CF2" w14:textId="77777777" w:rsidR="00F5224E" w:rsidRPr="006530B0" w:rsidRDefault="00B81531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TENNANT CREEK NT 0860</w:t>
            </w:r>
          </w:p>
        </w:tc>
      </w:tr>
      <w:tr w:rsidR="00F5224E" w:rsidRPr="006530B0" w14:paraId="7F2D206C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210D0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Telephone Numbers: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B149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F5224E" w:rsidRPr="006530B0" w14:paraId="2C3758CE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1C673" w14:textId="77777777" w:rsidR="00F5224E" w:rsidRPr="006530B0" w:rsidRDefault="00F5224E" w:rsidP="00557785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lastRenderedPageBreak/>
              <w:t>b/h: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DCF4" w14:textId="77777777" w:rsidR="00F5224E" w:rsidRPr="006530B0" w:rsidRDefault="00B81531" w:rsidP="00B81531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08 8962</w:t>
            </w:r>
            <w:r w:rsidR="00F5224E" w:rsidRPr="006530B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3476</w:t>
            </w:r>
          </w:p>
        </w:tc>
      </w:tr>
      <w:tr w:rsidR="00F5224E" w:rsidRPr="006530B0" w14:paraId="4886038F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6A5CF" w14:textId="77777777" w:rsidR="00F5224E" w:rsidRPr="006530B0" w:rsidRDefault="00F5224E" w:rsidP="00557785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mobile: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E146" w14:textId="77777777" w:rsidR="00F5224E" w:rsidRPr="006530B0" w:rsidRDefault="00B81531" w:rsidP="00893695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93695">
              <w:rPr>
                <w:rFonts w:ascii="Arial" w:hAnsi="Arial" w:cs="Arial"/>
                <w:color w:val="000000"/>
              </w:rPr>
              <w:t>448112713</w:t>
            </w:r>
          </w:p>
        </w:tc>
      </w:tr>
      <w:tr w:rsidR="00F5224E" w:rsidRPr="006530B0" w14:paraId="1206ABBC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36994" w14:textId="77777777" w:rsidR="00F5224E" w:rsidRPr="006530B0" w:rsidRDefault="00F5224E" w:rsidP="00557785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2A6F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F5224E" w:rsidRPr="006530B0" w14:paraId="33311CC0" w14:textId="77777777" w:rsidTr="00557785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02BF" w14:textId="77777777" w:rsidR="00F5224E" w:rsidRPr="006530B0" w:rsidRDefault="00F5224E" w:rsidP="00557785">
            <w:pPr>
              <w:pStyle w:val="Heading2"/>
            </w:pPr>
            <w:bookmarkStart w:id="4" w:name="_Toc378070405"/>
            <w:r w:rsidRPr="006530B0">
              <w:t xml:space="preserve">24 hour </w:t>
            </w:r>
            <w:r w:rsidRPr="006530B0">
              <w:rPr>
                <w:lang w:eastAsia="en-US"/>
              </w:rPr>
              <w:t>emergency</w:t>
            </w:r>
            <w:r w:rsidRPr="006530B0">
              <w:t xml:space="preserve"> response</w:t>
            </w:r>
            <w:bookmarkEnd w:id="4"/>
          </w:p>
        </w:tc>
      </w:tr>
      <w:tr w:rsidR="00F5224E" w:rsidRPr="006530B0" w14:paraId="59888EFA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8B089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Contact Person: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036" w14:textId="77777777" w:rsidR="00F5224E" w:rsidRPr="006530B0" w:rsidRDefault="00893695" w:rsidP="00893695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Reed</w:t>
            </w:r>
            <w:r w:rsidR="00F5224E" w:rsidRPr="006530B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5224E" w:rsidRPr="006530B0" w14:paraId="2FA3B4AB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1F44B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Position: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DB88" w14:textId="77777777" w:rsidR="00F5224E" w:rsidRPr="006530B0" w:rsidRDefault="00893695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Acting </w:t>
            </w:r>
            <w:r w:rsidR="00F5224E" w:rsidRPr="006530B0">
              <w:rPr>
                <w:rFonts w:ascii="Arial" w:hAnsi="Arial" w:cs="Arial"/>
                <w:color w:val="000000"/>
              </w:rPr>
              <w:t>Manager</w:t>
            </w:r>
          </w:p>
        </w:tc>
      </w:tr>
      <w:tr w:rsidR="00F5224E" w:rsidRPr="006530B0" w14:paraId="2A742C6F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6C9CE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Telephone Numbers: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BAD4" w14:textId="77777777" w:rsidR="00F5224E" w:rsidRPr="006530B0" w:rsidRDefault="00F5224E" w:rsidP="00557785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F5224E" w:rsidRPr="006530B0" w14:paraId="3687CBEA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97ADC" w14:textId="77777777" w:rsidR="00F5224E" w:rsidRPr="006530B0" w:rsidRDefault="00F5224E" w:rsidP="00557785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b/h: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3046" w14:textId="77777777" w:rsidR="00F5224E" w:rsidRPr="006530B0" w:rsidRDefault="00F5224E" w:rsidP="00B81531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08</w:t>
            </w:r>
            <w:r w:rsidR="00B81531">
              <w:rPr>
                <w:rFonts w:ascii="Arial" w:hAnsi="Arial" w:cs="Arial"/>
                <w:color w:val="000000"/>
              </w:rPr>
              <w:t xml:space="preserve"> 8962</w:t>
            </w:r>
            <w:r w:rsidRPr="006530B0">
              <w:rPr>
                <w:rFonts w:ascii="Arial" w:hAnsi="Arial" w:cs="Arial"/>
                <w:color w:val="000000"/>
              </w:rPr>
              <w:t xml:space="preserve"> </w:t>
            </w:r>
            <w:r w:rsidR="00B81531">
              <w:rPr>
                <w:rFonts w:ascii="Arial" w:hAnsi="Arial" w:cs="Arial"/>
                <w:color w:val="000000"/>
              </w:rPr>
              <w:t>3476</w:t>
            </w:r>
          </w:p>
        </w:tc>
      </w:tr>
      <w:tr w:rsidR="00F5224E" w:rsidRPr="006530B0" w14:paraId="40DC7485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6ABB9" w14:textId="77777777" w:rsidR="00F5224E" w:rsidRPr="006530B0" w:rsidRDefault="00F5224E" w:rsidP="00557785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mobile: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9846" w14:textId="77777777" w:rsidR="00F5224E" w:rsidRPr="006530B0" w:rsidRDefault="00F5224E" w:rsidP="00893695">
            <w:pPr>
              <w:spacing w:after="120"/>
              <w:rPr>
                <w:rFonts w:ascii="Arial" w:hAnsi="Arial" w:cs="Arial"/>
                <w:color w:val="000000"/>
              </w:rPr>
            </w:pPr>
            <w:r w:rsidRPr="006530B0">
              <w:rPr>
                <w:rFonts w:ascii="Arial" w:hAnsi="Arial" w:cs="Arial"/>
                <w:color w:val="000000"/>
              </w:rPr>
              <w:t>0</w:t>
            </w:r>
            <w:r w:rsidR="00893695">
              <w:rPr>
                <w:rFonts w:ascii="Arial" w:hAnsi="Arial" w:cs="Arial"/>
                <w:color w:val="000000"/>
              </w:rPr>
              <w:t>448112713</w:t>
            </w:r>
          </w:p>
        </w:tc>
      </w:tr>
      <w:tr w:rsidR="00F5224E" w:rsidRPr="006530B0" w14:paraId="13541844" w14:textId="77777777" w:rsidTr="00557785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EE9E8" w14:textId="77777777" w:rsidR="00F5224E" w:rsidRDefault="00F5224E" w:rsidP="00557785">
            <w:pPr>
              <w:pStyle w:val="Heading2"/>
            </w:pPr>
            <w:bookmarkStart w:id="5" w:name="_Toc378070406"/>
            <w:r w:rsidRPr="006530B0">
              <w:rPr>
                <w:lang w:eastAsia="en-US"/>
              </w:rPr>
              <w:t>Licensed</w:t>
            </w:r>
            <w:r w:rsidRPr="006530B0">
              <w:t xml:space="preserve"> Activity</w:t>
            </w:r>
            <w:bookmarkEnd w:id="5"/>
          </w:p>
          <w:p w14:paraId="0E105016" w14:textId="77777777" w:rsidR="00F5224E" w:rsidRDefault="00F5224E" w:rsidP="00557785"/>
          <w:p w14:paraId="22DD1790" w14:textId="77777777" w:rsidR="00F5224E" w:rsidRDefault="00F5224E" w:rsidP="00557785"/>
          <w:p w14:paraId="16DDB24D" w14:textId="77777777" w:rsidR="00F5224E" w:rsidRDefault="00F5224E" w:rsidP="00557785"/>
          <w:p w14:paraId="520DF649" w14:textId="77777777" w:rsidR="00F5224E" w:rsidRPr="006530B0" w:rsidRDefault="00F5224E" w:rsidP="00557785"/>
          <w:p w14:paraId="7CAE1ED7" w14:textId="77777777" w:rsidR="00F5224E" w:rsidRPr="006530B0" w:rsidRDefault="00F5224E" w:rsidP="00557785">
            <w:pPr>
              <w:spacing w:after="120"/>
              <w:rPr>
                <w:rFonts w:ascii="Arial" w:eastAsiaTheme="minorHAnsi" w:hAnsi="Arial" w:cstheme="minorBidi"/>
              </w:rPr>
            </w:pPr>
          </w:p>
          <w:p w14:paraId="3EE21385" w14:textId="77777777" w:rsidR="00F5224E" w:rsidRPr="006530B0" w:rsidRDefault="00F5224E" w:rsidP="00557785">
            <w:pPr>
              <w:spacing w:after="120"/>
              <w:rPr>
                <w:rFonts w:ascii="Arial" w:eastAsiaTheme="minorHAnsi" w:hAnsi="Arial" w:cstheme="minorBidi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A113" w14:textId="77777777" w:rsidR="00F5224E" w:rsidRPr="00B81531" w:rsidRDefault="00F5224E" w:rsidP="00B81531">
            <w:pPr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lang w:eastAsia="en-US"/>
              </w:rPr>
            </w:pPr>
            <w:r w:rsidRPr="00B81531">
              <w:rPr>
                <w:rFonts w:ascii="Arial" w:eastAsiaTheme="minorHAnsi" w:hAnsi="Arial" w:cs="Arial"/>
                <w:lang w:eastAsia="en-US"/>
              </w:rPr>
              <w:t>An activity of the type identified in</w:t>
            </w:r>
            <w:r w:rsidR="00B81531" w:rsidRPr="00B81531">
              <w:rPr>
                <w:rFonts w:ascii="Arial" w:eastAsiaTheme="minorHAnsi" w:hAnsi="Arial" w:cs="Arial"/>
                <w:lang w:eastAsia="en-US"/>
              </w:rPr>
              <w:t xml:space="preserve"> Schedule 2, Part 2, </w:t>
            </w:r>
            <w:r w:rsidRPr="00B81531">
              <w:rPr>
                <w:rFonts w:ascii="Arial" w:eastAsiaTheme="minorHAnsi" w:hAnsi="Arial" w:cs="Arial"/>
                <w:lang w:eastAsia="en-US"/>
              </w:rPr>
              <w:t xml:space="preserve"> Item</w:t>
            </w:r>
            <w:r w:rsidR="00B81531" w:rsidRPr="00B81531">
              <w:rPr>
                <w:rFonts w:ascii="Arial" w:eastAsiaTheme="minorHAnsi" w:hAnsi="Arial" w:cs="Arial"/>
                <w:lang w:eastAsia="en-US"/>
              </w:rPr>
              <w:t>s</w:t>
            </w:r>
            <w:r w:rsidRPr="00B8153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B81531" w:rsidRPr="00B81531">
              <w:rPr>
                <w:rFonts w:ascii="Arial" w:eastAsiaTheme="minorHAnsi" w:hAnsi="Arial" w:cs="Arial"/>
                <w:lang w:eastAsia="en-US"/>
              </w:rPr>
              <w:t>1 and 3,</w:t>
            </w:r>
            <w:r w:rsidRPr="00B81531">
              <w:rPr>
                <w:rFonts w:ascii="Arial" w:eastAsiaTheme="minorHAnsi" w:hAnsi="Arial" w:cs="Arial"/>
                <w:lang w:eastAsia="en-US"/>
              </w:rPr>
              <w:t xml:space="preserve"> of</w:t>
            </w:r>
            <w:r w:rsidR="00B81531" w:rsidRPr="00B8153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81531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B81531" w:rsidRPr="00B81531">
              <w:rPr>
                <w:rFonts w:ascii="Arial" w:eastAsiaTheme="minorHAnsi" w:hAnsi="Arial" w:cs="Arial"/>
                <w:lang w:eastAsia="en-US"/>
              </w:rPr>
              <w:t>Waste Management and Pollution Control Act</w:t>
            </w:r>
            <w:r w:rsidRPr="00B81531">
              <w:rPr>
                <w:rFonts w:ascii="Arial" w:eastAsiaTheme="minorHAnsi" w:hAnsi="Arial" w:cs="Arial"/>
                <w:lang w:eastAsia="en-US"/>
              </w:rPr>
              <w:t xml:space="preserve"> as outlined below and as authorised by Table 1.</w:t>
            </w:r>
          </w:p>
          <w:p w14:paraId="4616FB84" w14:textId="77777777" w:rsidR="00B81531" w:rsidRPr="00B81531" w:rsidRDefault="00B81531" w:rsidP="00B81531">
            <w:pPr>
              <w:pStyle w:val="ListParagraph"/>
              <w:numPr>
                <w:ilvl w:val="0"/>
                <w:numId w:val="9"/>
              </w:numPr>
              <w:spacing w:after="120"/>
              <w:contextualSpacing/>
              <w:rPr>
                <w:rFonts w:ascii="Arial" w:hAnsi="Arial" w:cs="Arial"/>
                <w:color w:val="000000"/>
              </w:rPr>
            </w:pPr>
            <w:r w:rsidRPr="00B81531">
              <w:rPr>
                <w:rFonts w:ascii="Arial" w:hAnsi="Arial" w:cs="Arial"/>
                <w:color w:val="000000"/>
              </w:rPr>
              <w:t>Operating premises for the disposal of waste by burial that service, or are designed to service, the waste disposal requirements of more than 1000 persons,</w:t>
            </w:r>
          </w:p>
          <w:p w14:paraId="7ABBD7D6" w14:textId="77777777" w:rsidR="00B81531" w:rsidRPr="00B81531" w:rsidRDefault="00B81531" w:rsidP="00B8153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000000"/>
              </w:rPr>
            </w:pPr>
            <w:r w:rsidRPr="00B81531">
              <w:rPr>
                <w:rFonts w:ascii="Arial" w:hAnsi="Arial" w:cs="Arial"/>
                <w:color w:val="000000"/>
              </w:rPr>
              <w:t>Operating premises, other than a sewerage treatment plant, associated with collecting, transporting, storing, recycling, treating or disposing of a listed waste (as per Table 1) on a commercial or fee for services basis.</w:t>
            </w:r>
          </w:p>
        </w:tc>
      </w:tr>
    </w:tbl>
    <w:p w14:paraId="1C33B55B" w14:textId="77777777" w:rsidR="00F5224E" w:rsidRDefault="00F5224E" w:rsidP="00F5224E">
      <w:pPr>
        <w:rPr>
          <w:rFonts w:ascii="Arial" w:hAnsi="Arial" w:cs="Arial"/>
          <w:sz w:val="22"/>
          <w:szCs w:val="22"/>
        </w:rPr>
      </w:pPr>
    </w:p>
    <w:p w14:paraId="06C136EF" w14:textId="77777777" w:rsidR="00F5224E" w:rsidRDefault="00F5224E" w:rsidP="00F5224E">
      <w:pPr>
        <w:rPr>
          <w:rFonts w:ascii="Arial" w:hAnsi="Arial" w:cs="Arial"/>
          <w:sz w:val="22"/>
          <w:szCs w:val="22"/>
        </w:rPr>
      </w:pPr>
    </w:p>
    <w:p w14:paraId="3D651E41" w14:textId="77777777" w:rsidR="00151D59" w:rsidRPr="00EF510F" w:rsidRDefault="00151D59" w:rsidP="00151D59">
      <w:pPr>
        <w:rPr>
          <w:rFonts w:ascii="Arial" w:hAnsi="Arial" w:cs="Arial"/>
          <w:b/>
        </w:rPr>
      </w:pPr>
    </w:p>
    <w:sectPr w:rsidR="00151D59" w:rsidRPr="00EF510F" w:rsidSect="00557785">
      <w:footerReference w:type="default" r:id="rId11"/>
      <w:footerReference w:type="first" r:id="rId12"/>
      <w:pgSz w:w="11906" w:h="16838" w:code="9"/>
      <w:pgMar w:top="1134" w:right="1133" w:bottom="851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6AC1" w14:textId="77777777" w:rsidR="0059071E" w:rsidRDefault="0059071E">
      <w:r>
        <w:separator/>
      </w:r>
    </w:p>
  </w:endnote>
  <w:endnote w:type="continuationSeparator" w:id="0">
    <w:p w14:paraId="17A9EE26" w14:textId="77777777" w:rsidR="0059071E" w:rsidRDefault="0059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BA41A" w14:textId="77777777" w:rsidR="000B6C23" w:rsidRPr="006530B0" w:rsidRDefault="000B6C23" w:rsidP="00151D59">
    <w:pPr>
      <w:pStyle w:val="Footer"/>
      <w:rPr>
        <w:rFonts w:ascii="Arial" w:hAnsi="Arial" w:cs="Arial"/>
      </w:rPr>
    </w:pPr>
    <w:r>
      <w:rPr>
        <w:rFonts w:ascii="Arial" w:hAnsi="Arial" w:cs="Arial"/>
      </w:rPr>
      <w:t>EN2014</w:t>
    </w:r>
    <w:r w:rsidRPr="006530B0">
      <w:rPr>
        <w:rFonts w:ascii="Arial" w:hAnsi="Arial" w:cs="Arial"/>
      </w:rPr>
      <w:t>/0</w:t>
    </w:r>
    <w:r>
      <w:rPr>
        <w:rFonts w:ascii="Arial" w:hAnsi="Arial" w:cs="Arial"/>
      </w:rPr>
      <w:t>010~0004</w:t>
    </w:r>
  </w:p>
  <w:p w14:paraId="6D5362B8" w14:textId="77777777" w:rsidR="000B6C23" w:rsidRDefault="000B6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E0BAA" w14:textId="77777777" w:rsidR="000B6C23" w:rsidRPr="006530B0" w:rsidRDefault="000B6C23">
    <w:pPr>
      <w:pStyle w:val="Footer"/>
      <w:rPr>
        <w:rFonts w:ascii="Arial" w:hAnsi="Arial" w:cs="Arial"/>
      </w:rPr>
    </w:pPr>
    <w:r>
      <w:rPr>
        <w:rFonts w:ascii="Arial" w:hAnsi="Arial" w:cs="Arial"/>
      </w:rPr>
      <w:t>EN2014</w:t>
    </w:r>
    <w:r w:rsidRPr="006530B0">
      <w:rPr>
        <w:rFonts w:ascii="Arial" w:hAnsi="Arial" w:cs="Arial"/>
      </w:rPr>
      <w:t>/0</w:t>
    </w:r>
    <w:r>
      <w:rPr>
        <w:rFonts w:ascii="Arial" w:hAnsi="Arial" w:cs="Arial"/>
      </w:rPr>
      <w:t>010~0004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78F3B" w14:textId="77777777" w:rsidR="0059071E" w:rsidRDefault="0059071E">
      <w:r>
        <w:separator/>
      </w:r>
    </w:p>
  </w:footnote>
  <w:footnote w:type="continuationSeparator" w:id="0">
    <w:p w14:paraId="45A41E3E" w14:textId="77777777" w:rsidR="0059071E" w:rsidRDefault="0059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181"/>
    <w:multiLevelType w:val="multilevel"/>
    <w:tmpl w:val="A9524F48"/>
    <w:lvl w:ilvl="0">
      <w:start w:val="1"/>
      <w:numFmt w:val="decimal"/>
      <w:pStyle w:val="Heading1"/>
      <w:lvlText w:val="%1"/>
      <w:lvlJc w:val="left"/>
      <w:pPr>
        <w:tabs>
          <w:tab w:val="num" w:pos="714"/>
        </w:tabs>
        <w:ind w:left="714" w:hanging="714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lvlText w:val="1.%2"/>
      <w:lvlJc w:val="left"/>
      <w:pPr>
        <w:tabs>
          <w:tab w:val="num" w:pos="641"/>
        </w:tabs>
        <w:ind w:left="998" w:hanging="714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Letter"/>
      <w:pStyle w:val="Heading3"/>
      <w:lvlText w:val="1.1%3"/>
      <w:lvlJc w:val="left"/>
      <w:pPr>
        <w:tabs>
          <w:tab w:val="num" w:pos="357"/>
        </w:tabs>
        <w:ind w:left="1072" w:hanging="35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Roman"/>
      <w:lvlText w:val="%4"/>
      <w:lvlJc w:val="left"/>
      <w:pPr>
        <w:tabs>
          <w:tab w:val="num" w:pos="1800"/>
        </w:tabs>
        <w:ind w:left="1797" w:hanging="71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714"/>
        </w:tabs>
        <w:ind w:left="2155" w:hanging="71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4113EE3"/>
    <w:multiLevelType w:val="multilevel"/>
    <w:tmpl w:val="48D2F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F97B22"/>
    <w:multiLevelType w:val="hybridMultilevel"/>
    <w:tmpl w:val="4F1664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FA0A37"/>
    <w:multiLevelType w:val="hybridMultilevel"/>
    <w:tmpl w:val="175A336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A3283"/>
    <w:multiLevelType w:val="hybridMultilevel"/>
    <w:tmpl w:val="E96A492A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C671C2"/>
    <w:multiLevelType w:val="hybridMultilevel"/>
    <w:tmpl w:val="F5487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443B2"/>
    <w:multiLevelType w:val="hybridMultilevel"/>
    <w:tmpl w:val="BB067236"/>
    <w:lvl w:ilvl="0" w:tplc="CA5A6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9E72C2">
      <w:start w:val="3"/>
      <w:numFmt w:val="bullet"/>
      <w:lvlText w:val="·"/>
      <w:lvlJc w:val="left"/>
      <w:pPr>
        <w:ind w:left="1340" w:hanging="6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8F31EB"/>
    <w:multiLevelType w:val="hybridMultilevel"/>
    <w:tmpl w:val="76EC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B49D8"/>
    <w:multiLevelType w:val="hybridMultilevel"/>
    <w:tmpl w:val="58460B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E43126"/>
    <w:multiLevelType w:val="hybridMultilevel"/>
    <w:tmpl w:val="255C9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646DA"/>
    <w:multiLevelType w:val="hybridMultilevel"/>
    <w:tmpl w:val="AB58BDD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62307E"/>
    <w:multiLevelType w:val="hybridMultilevel"/>
    <w:tmpl w:val="96E67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4E"/>
    <w:rsid w:val="00001F94"/>
    <w:rsid w:val="000B6C23"/>
    <w:rsid w:val="00151D59"/>
    <w:rsid w:val="002509C2"/>
    <w:rsid w:val="003277DA"/>
    <w:rsid w:val="004C3A9E"/>
    <w:rsid w:val="00557785"/>
    <w:rsid w:val="0059071E"/>
    <w:rsid w:val="00605376"/>
    <w:rsid w:val="00703097"/>
    <w:rsid w:val="00713A19"/>
    <w:rsid w:val="007146A7"/>
    <w:rsid w:val="00893695"/>
    <w:rsid w:val="0091581F"/>
    <w:rsid w:val="009D7334"/>
    <w:rsid w:val="00B81531"/>
    <w:rsid w:val="00BE6F83"/>
    <w:rsid w:val="00C80929"/>
    <w:rsid w:val="00DE029C"/>
    <w:rsid w:val="00DE3292"/>
    <w:rsid w:val="00F5224E"/>
    <w:rsid w:val="00F577A1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E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4E"/>
    <w:pPr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5224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5224E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5224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24E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5224E"/>
    <w:rPr>
      <w:rFonts w:ascii="Arial" w:eastAsia="Times New Roman" w:hAnsi="Arial" w:cs="Arial"/>
      <w:b/>
      <w:bCs/>
      <w:iCs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F5224E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er">
    <w:name w:val="header"/>
    <w:basedOn w:val="Normal"/>
    <w:link w:val="HeaderChar"/>
    <w:rsid w:val="00F522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224E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rsid w:val="00F522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224E"/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rsid w:val="00F522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24E"/>
    <w:pPr>
      <w:ind w:left="720"/>
    </w:pPr>
  </w:style>
  <w:style w:type="paragraph" w:styleId="FootnoteText">
    <w:name w:val="footnote text"/>
    <w:basedOn w:val="Normal"/>
    <w:link w:val="FootnoteTextChar"/>
    <w:semiHidden/>
    <w:rsid w:val="00151D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1D5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151D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34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4E"/>
    <w:pPr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5224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5224E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5224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24E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5224E"/>
    <w:rPr>
      <w:rFonts w:ascii="Arial" w:eastAsia="Times New Roman" w:hAnsi="Arial" w:cs="Arial"/>
      <w:b/>
      <w:bCs/>
      <w:iCs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F5224E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er">
    <w:name w:val="header"/>
    <w:basedOn w:val="Normal"/>
    <w:link w:val="HeaderChar"/>
    <w:rsid w:val="00F522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224E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rsid w:val="00F522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224E"/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rsid w:val="00F522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24E"/>
    <w:pPr>
      <w:ind w:left="720"/>
    </w:pPr>
  </w:style>
  <w:style w:type="paragraph" w:styleId="FootnoteText">
    <w:name w:val="footnote text"/>
    <w:basedOn w:val="Normal"/>
    <w:link w:val="FootnoteTextChar"/>
    <w:semiHidden/>
    <w:rsid w:val="00151D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1D5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151D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3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wina.marks@barkly.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te@nt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A42990D3</Template>
  <TotalTime>0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 Bannister</dc:creator>
  <cp:lastModifiedBy>Ktima Heathcote</cp:lastModifiedBy>
  <cp:revision>2</cp:revision>
  <cp:lastPrinted>2015-04-02T01:50:00Z</cp:lastPrinted>
  <dcterms:created xsi:type="dcterms:W3CDTF">2015-04-09T06:12:00Z</dcterms:created>
  <dcterms:modified xsi:type="dcterms:W3CDTF">2015-04-09T06:12:00Z</dcterms:modified>
</cp:coreProperties>
</file>