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DB3" w:rsidRDefault="00351DB3" w:rsidP="002037B1">
      <w:pPr>
        <w:jc w:val="center"/>
        <w:rPr>
          <w:rFonts w:ascii="Lucida Sans Typewriter" w:hAnsi="Lucida Sans Typewriter"/>
          <w:sz w:val="56"/>
          <w:szCs w:val="56"/>
        </w:rPr>
      </w:pPr>
      <w:r>
        <w:rPr>
          <w:rFonts w:ascii="Lucida Sans Typewriter" w:hAnsi="Lucida Sans Typewriter"/>
          <w:sz w:val="56"/>
          <w:szCs w:val="56"/>
        </w:rPr>
        <w:t>Tennant Creek</w:t>
      </w:r>
    </w:p>
    <w:p w:rsidR="002037B1" w:rsidRPr="00351DB3" w:rsidRDefault="002037B1" w:rsidP="002037B1">
      <w:pPr>
        <w:jc w:val="center"/>
        <w:rPr>
          <w:rFonts w:ascii="Lucida Sans Typewriter" w:hAnsi="Lucida Sans Typewriter"/>
          <w:sz w:val="56"/>
          <w:szCs w:val="56"/>
        </w:rPr>
      </w:pPr>
      <w:bookmarkStart w:id="0" w:name="_GoBack"/>
      <w:bookmarkEnd w:id="0"/>
      <w:r w:rsidRPr="00351DB3">
        <w:rPr>
          <w:rFonts w:ascii="Lucida Sans Typewriter" w:hAnsi="Lucida Sans Typewriter"/>
          <w:sz w:val="56"/>
          <w:szCs w:val="56"/>
        </w:rPr>
        <w:t>Christmas Lights Competition</w:t>
      </w:r>
    </w:p>
    <w:p w:rsidR="007D7408" w:rsidRPr="007D7408" w:rsidRDefault="007D7408" w:rsidP="002037B1">
      <w:pPr>
        <w:jc w:val="center"/>
        <w:rPr>
          <w:rFonts w:ascii="Lucida Sans Typewriter" w:hAnsi="Lucida Sans Typewriter"/>
          <w:sz w:val="44"/>
          <w:szCs w:val="44"/>
        </w:rPr>
      </w:pPr>
    </w:p>
    <w:p w:rsidR="002037B1" w:rsidRPr="002037B1" w:rsidRDefault="002037B1" w:rsidP="002037B1">
      <w:pPr>
        <w:rPr>
          <w:u w:val="single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5991225</wp:posOffset>
                </wp:positionH>
                <wp:positionV relativeFrom="paragraph">
                  <wp:posOffset>162560</wp:posOffset>
                </wp:positionV>
                <wp:extent cx="3048000" cy="7810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37B1" w:rsidRDefault="002037B1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0B89960E" wp14:editId="384E5E0B">
                                  <wp:extent cx="2800350" cy="63817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RC logo colour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16605" cy="6418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71.75pt;margin-top:12.8pt;width:240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" fillcolor="white [3201]" strokeweight=".5pt">
                <v:textbox>
                  <w:txbxContent>
                    <w:p w:rsidR="002037B1" w:rsidRDefault="002037B1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0B89960E" wp14:editId="384E5E0B">
                            <wp:extent cx="2800350" cy="638175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RC logo colour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16605" cy="6418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Household Name:   </w:t>
      </w:r>
      <w:r>
        <w:rPr>
          <w:u w:val="single"/>
        </w:rPr>
        <w:t>________________________________________________________________</w:t>
      </w:r>
    </w:p>
    <w:p w:rsidR="002037B1" w:rsidRPr="002037B1" w:rsidRDefault="002037B1" w:rsidP="002037B1">
      <w:pPr>
        <w:jc w:val="both"/>
        <w:rPr>
          <w:u w:val="single"/>
        </w:rPr>
      </w:pPr>
      <w:r>
        <w:t xml:space="preserve">Household Address: </w:t>
      </w:r>
      <w:r>
        <w:rPr>
          <w:u w:val="single"/>
        </w:rPr>
        <w:t xml:space="preserve">__________________________________________________________          </w:t>
      </w:r>
    </w:p>
    <w:p w:rsidR="002037B1" w:rsidRDefault="002037B1" w:rsidP="002037B1">
      <w:pPr>
        <w:jc w:val="both"/>
        <w:rPr>
          <w:u w:val="single"/>
        </w:rPr>
      </w:pPr>
      <w:r>
        <w:t xml:space="preserve">Contact Details: </w:t>
      </w:r>
      <w:r>
        <w:rPr>
          <w:u w:val="single"/>
        </w:rPr>
        <w:t>_____________________________________________________________</w:t>
      </w:r>
    </w:p>
    <w:p w:rsidR="007D7408" w:rsidRDefault="007D7408" w:rsidP="002037B1">
      <w:pPr>
        <w:jc w:val="both"/>
        <w:rPr>
          <w:u w:val="single"/>
        </w:rPr>
      </w:pPr>
    </w:p>
    <w:p w:rsidR="00351DB3" w:rsidRPr="00351DB3" w:rsidRDefault="00351DB3" w:rsidP="002037B1">
      <w:pPr>
        <w:jc w:val="both"/>
        <w:rPr>
          <w:sz w:val="56"/>
          <w:szCs w:val="56"/>
        </w:rPr>
      </w:pPr>
      <w:r w:rsidRPr="00351DB3">
        <w:rPr>
          <w:sz w:val="56"/>
          <w:szCs w:val="56"/>
        </w:rPr>
        <w:t>Registrations Close: 10 December 2015</w:t>
      </w:r>
    </w:p>
    <w:p w:rsidR="00351DB3" w:rsidRDefault="00351DB3" w:rsidP="002037B1">
      <w:pPr>
        <w:jc w:val="both"/>
      </w:pPr>
    </w:p>
    <w:p w:rsidR="007D7408" w:rsidRPr="007D7408" w:rsidRDefault="007D7408" w:rsidP="002037B1">
      <w:pPr>
        <w:jc w:val="both"/>
      </w:pPr>
      <w:r w:rsidRPr="007D7408">
        <w:t xml:space="preserve">For more </w:t>
      </w:r>
      <w:r>
        <w:t>information please contact Ktima Heathcote on 8962 0027 or email registration form to ktima.heathcote@barkly.nt.gov.au</w:t>
      </w:r>
    </w:p>
    <w:p w:rsidR="002037B1" w:rsidRDefault="002037B1"/>
    <w:p w:rsidR="002037B1" w:rsidRDefault="002037B1"/>
    <w:sectPr w:rsidR="002037B1" w:rsidSect="002037B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7B1"/>
    <w:rsid w:val="001B458B"/>
    <w:rsid w:val="002037B1"/>
    <w:rsid w:val="00351DB3"/>
    <w:rsid w:val="007D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7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7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D8CA2EA9</Template>
  <TotalTime>14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Ktima Heathcote</dc:creator>
  <cp:lastModifiedBy>Ktima Heathcote</cp:lastModifiedBy>
  <cp:revision>2</cp:revision>
  <dcterms:created xsi:type="dcterms:W3CDTF">2015-11-30T00:35:00Z</dcterms:created>
  <dcterms:modified xsi:type="dcterms:W3CDTF">2015-11-30T00:49:00Z</dcterms:modified>
</cp:coreProperties>
</file>