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64FD9212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57325A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1A790289" w14:textId="6D741673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E008C0">
        <w:rPr>
          <w:rFonts w:cstheme="minorHAnsi"/>
          <w:b/>
          <w:noProof/>
          <w:sz w:val="36"/>
          <w:szCs w:val="36"/>
          <w:lang w:eastAsia="en-AU"/>
        </w:rPr>
        <w:t xml:space="preserve"> - Males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B59E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7325A"/>
    <w:rsid w:val="00596CB2"/>
    <w:rsid w:val="005B317B"/>
    <w:rsid w:val="005D0C72"/>
    <w:rsid w:val="006346BF"/>
    <w:rsid w:val="00674D11"/>
    <w:rsid w:val="006B5EA6"/>
    <w:rsid w:val="00737BA5"/>
    <w:rsid w:val="007641D3"/>
    <w:rsid w:val="007B6382"/>
    <w:rsid w:val="00833EC3"/>
    <w:rsid w:val="00835217"/>
    <w:rsid w:val="00854949"/>
    <w:rsid w:val="00875362"/>
    <w:rsid w:val="008956C0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229B"/>
    <w:rsid w:val="00BB687B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A0B0E"/>
    <w:rsid w:val="00DD6CEF"/>
    <w:rsid w:val="00E008C0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F373612A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5</cp:revision>
  <cp:lastPrinted>2013-10-07T01:12:00Z</cp:lastPrinted>
  <dcterms:created xsi:type="dcterms:W3CDTF">2015-01-23T00:48:00Z</dcterms:created>
  <dcterms:modified xsi:type="dcterms:W3CDTF">2016-10-11T05:20:00Z</dcterms:modified>
</cp:coreProperties>
</file>