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90285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1A790286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1A790287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1A790288" w14:textId="19C974B9" w:rsidR="00D7778F" w:rsidRDefault="00304844" w:rsidP="008F2CA5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  <w:r>
        <w:rPr>
          <w:rFonts w:cstheme="minorHAnsi"/>
          <w:b/>
          <w:noProof/>
          <w:sz w:val="36"/>
          <w:szCs w:val="36"/>
          <w:lang w:eastAsia="en-AU"/>
        </w:rPr>
        <w:t>Australia Day 201</w:t>
      </w:r>
      <w:r w:rsidR="00372DA0">
        <w:rPr>
          <w:rFonts w:cstheme="minorHAnsi"/>
          <w:b/>
          <w:noProof/>
          <w:sz w:val="36"/>
          <w:szCs w:val="36"/>
          <w:lang w:eastAsia="en-AU"/>
        </w:rPr>
        <w:t>7</w:t>
      </w:r>
      <w:bookmarkStart w:id="0" w:name="_GoBack"/>
      <w:bookmarkEnd w:id="0"/>
    </w:p>
    <w:p w14:paraId="1A790289" w14:textId="42300000" w:rsidR="00304844" w:rsidRDefault="00F154B7" w:rsidP="008F2CA5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  <w:r>
        <w:rPr>
          <w:rFonts w:cstheme="minorHAnsi"/>
          <w:b/>
          <w:noProof/>
          <w:sz w:val="36"/>
          <w:szCs w:val="36"/>
          <w:lang w:eastAsia="en-AU"/>
        </w:rPr>
        <w:t>Tug of War</w:t>
      </w:r>
      <w:r w:rsidR="002A2B79">
        <w:rPr>
          <w:rFonts w:cstheme="minorHAnsi"/>
          <w:b/>
          <w:noProof/>
          <w:sz w:val="36"/>
          <w:szCs w:val="36"/>
          <w:lang w:eastAsia="en-AU"/>
        </w:rPr>
        <w:t xml:space="preserve"> - KIDS</w:t>
      </w:r>
    </w:p>
    <w:p w14:paraId="1A79028A" w14:textId="77777777" w:rsidR="00304844" w:rsidRPr="00304844" w:rsidRDefault="00304844" w:rsidP="008F2CA5">
      <w:pPr>
        <w:spacing w:line="240" w:lineRule="auto"/>
        <w:contextualSpacing/>
        <w:jc w:val="center"/>
        <w:rPr>
          <w:rFonts w:cstheme="minorHAnsi"/>
          <w:noProof/>
          <w:sz w:val="36"/>
          <w:szCs w:val="36"/>
          <w:lang w:eastAsia="en-AU"/>
        </w:rPr>
      </w:pPr>
      <w:r>
        <w:rPr>
          <w:rFonts w:cstheme="minorHAnsi"/>
          <w:noProof/>
          <w:sz w:val="36"/>
          <w:szCs w:val="36"/>
          <w:lang w:eastAsia="en-AU"/>
        </w:rPr>
        <w:t>E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N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T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R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Y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 xml:space="preserve"> 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F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O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R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M</w:t>
      </w:r>
    </w:p>
    <w:p w14:paraId="1A79028B" w14:textId="77777777" w:rsidR="00D7778F" w:rsidRPr="00AD3505" w:rsidRDefault="00D7778F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</w:p>
    <w:p w14:paraId="1A79028C" w14:textId="77777777" w:rsidR="00D7778F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Name of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t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eam: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_____________________________________________________________</w:t>
      </w:r>
    </w:p>
    <w:p w14:paraId="1A79028D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8E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Organisation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r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epresented: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____________________________________________________</w:t>
      </w:r>
    </w:p>
    <w:p w14:paraId="1A79028F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90" w14:textId="77777777" w:rsidR="00304844" w:rsidRDefault="00304844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Names of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t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eam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members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:</w:t>
      </w:r>
    </w:p>
    <w:p w14:paraId="1A790291" w14:textId="77777777" w:rsidR="001D51B4" w:rsidRPr="00304844" w:rsidRDefault="001D51B4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</w:p>
    <w:p w14:paraId="1A790292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1. __________________________________________________</w:t>
      </w:r>
    </w:p>
    <w:p w14:paraId="1A790293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</w:r>
    </w:p>
    <w:p w14:paraId="1A790294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2. __________________________________________________</w:t>
      </w:r>
    </w:p>
    <w:p w14:paraId="1A790295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96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3. __________________________________________________</w:t>
      </w:r>
    </w:p>
    <w:p w14:paraId="1A790297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98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4. __________________________________________________</w:t>
      </w:r>
    </w:p>
    <w:p w14:paraId="1A790299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9A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5. __________________________________________________</w:t>
      </w:r>
    </w:p>
    <w:p w14:paraId="1A79029B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9C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6. __________________________________________________</w:t>
      </w:r>
    </w:p>
    <w:p w14:paraId="1A79029D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9E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Team Captain’s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n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ame:</w:t>
      </w:r>
      <w:r>
        <w:rPr>
          <w:rFonts w:cstheme="minorHAnsi"/>
          <w:noProof/>
          <w:sz w:val="28"/>
          <w:szCs w:val="28"/>
          <w:lang w:eastAsia="en-AU"/>
        </w:rPr>
        <w:t xml:space="preserve"> ___</w:t>
      </w:r>
      <w:r w:rsidR="000329E9">
        <w:rPr>
          <w:rFonts w:cstheme="minorHAnsi"/>
          <w:noProof/>
          <w:sz w:val="28"/>
          <w:szCs w:val="28"/>
          <w:lang w:eastAsia="en-AU"/>
        </w:rPr>
        <w:t>________</w:t>
      </w:r>
      <w:r>
        <w:rPr>
          <w:rFonts w:cstheme="minorHAnsi"/>
          <w:noProof/>
          <w:sz w:val="28"/>
          <w:szCs w:val="28"/>
          <w:lang w:eastAsia="en-AU"/>
        </w:rPr>
        <w:t>_____________________________________________</w:t>
      </w:r>
    </w:p>
    <w:p w14:paraId="1A79029F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A0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Contact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number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:</w:t>
      </w:r>
      <w:r>
        <w:rPr>
          <w:rFonts w:cstheme="minorHAnsi"/>
          <w:noProof/>
          <w:sz w:val="28"/>
          <w:szCs w:val="28"/>
          <w:lang w:eastAsia="en-AU"/>
        </w:rPr>
        <w:t xml:space="preserve"> __</w:t>
      </w:r>
      <w:r w:rsidR="000329E9">
        <w:rPr>
          <w:rFonts w:cstheme="minorHAnsi"/>
          <w:noProof/>
          <w:sz w:val="28"/>
          <w:szCs w:val="28"/>
          <w:lang w:eastAsia="en-AU"/>
        </w:rPr>
        <w:t>_____</w:t>
      </w:r>
      <w:r>
        <w:rPr>
          <w:rFonts w:cstheme="minorHAnsi"/>
          <w:noProof/>
          <w:sz w:val="28"/>
          <w:szCs w:val="28"/>
          <w:lang w:eastAsia="en-AU"/>
        </w:rPr>
        <w:t>_____________________________________________________</w:t>
      </w:r>
    </w:p>
    <w:p w14:paraId="1A7902A1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A2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>Email: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___________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__________________________________________________________</w:t>
      </w:r>
    </w:p>
    <w:p w14:paraId="1A7902A3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A4" w14:textId="77777777" w:rsidR="000329E9" w:rsidRDefault="000329E9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A5" w14:textId="77777777" w:rsidR="00F154B7" w:rsidRPr="00304844" w:rsidRDefault="00F154B7" w:rsidP="00F154B7">
      <w:pPr>
        <w:spacing w:line="240" w:lineRule="auto"/>
        <w:contextualSpacing/>
        <w:rPr>
          <w:rFonts w:cstheme="minorHAnsi"/>
          <w:b/>
          <w:i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i/>
          <w:noProof/>
          <w:sz w:val="28"/>
          <w:szCs w:val="28"/>
          <w:lang w:eastAsia="en-AU"/>
        </w:rPr>
        <w:t>I/we confirm that I/we have r</w:t>
      </w:r>
      <w:r>
        <w:rPr>
          <w:rFonts w:cstheme="minorHAnsi"/>
          <w:b/>
          <w:i/>
          <w:noProof/>
          <w:sz w:val="28"/>
          <w:szCs w:val="28"/>
          <w:lang w:eastAsia="en-AU"/>
        </w:rPr>
        <w:t>ead and understood the Tug of War</w:t>
      </w:r>
      <w:r w:rsidRPr="00304844">
        <w:rPr>
          <w:rFonts w:cstheme="minorHAnsi"/>
          <w:b/>
          <w:i/>
          <w:noProof/>
          <w:sz w:val="28"/>
          <w:szCs w:val="28"/>
          <w:lang w:eastAsia="en-AU"/>
        </w:rPr>
        <w:t xml:space="preserve"> Rules and waiver and will compete in true Aussie spirit:</w:t>
      </w:r>
    </w:p>
    <w:p w14:paraId="1A7902A6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A7" w14:textId="77777777" w:rsidR="000329E9" w:rsidRDefault="000329E9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A8" w14:textId="77777777" w:rsidR="000329E9" w:rsidRDefault="000329E9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A9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_____________________________________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__________________________</w:t>
      </w:r>
    </w:p>
    <w:p w14:paraId="1A7902AA" w14:textId="77777777" w:rsidR="00304844" w:rsidRPr="00AD3505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 xml:space="preserve">        </w:t>
      </w:r>
      <w:r w:rsidR="000329E9">
        <w:rPr>
          <w:rFonts w:cstheme="minorHAnsi"/>
          <w:noProof/>
          <w:sz w:val="28"/>
          <w:szCs w:val="28"/>
          <w:lang w:eastAsia="en-AU"/>
        </w:rPr>
        <w:tab/>
      </w:r>
      <w:r w:rsidR="000329E9"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>Signature</w:t>
      </w:r>
      <w:r w:rsidR="000329E9">
        <w:rPr>
          <w:rFonts w:cstheme="minorHAnsi"/>
          <w:noProof/>
          <w:sz w:val="28"/>
          <w:szCs w:val="28"/>
          <w:lang w:eastAsia="en-AU"/>
        </w:rPr>
        <w:tab/>
      </w:r>
      <w:r w:rsidR="000329E9"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  <w:t xml:space="preserve">         Date</w:t>
      </w:r>
    </w:p>
    <w:p w14:paraId="1A7902AB" w14:textId="77777777" w:rsidR="00974635" w:rsidRPr="00AD3505" w:rsidRDefault="00974635" w:rsidP="002C1859">
      <w:pPr>
        <w:contextualSpacing/>
        <w:rPr>
          <w:rFonts w:ascii="Helvetica" w:hAnsi="Helvetica" w:cs="Arial"/>
          <w:sz w:val="28"/>
          <w:szCs w:val="28"/>
        </w:rPr>
      </w:pPr>
    </w:p>
    <w:sectPr w:rsidR="00974635" w:rsidRPr="00AD3505" w:rsidSect="000D7863">
      <w:headerReference w:type="default" r:id="rId8"/>
      <w:footerReference w:type="default" r:id="rId9"/>
      <w:pgSz w:w="11906" w:h="16838"/>
      <w:pgMar w:top="1276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902AE" w14:textId="77777777" w:rsidR="00960FBE" w:rsidRDefault="00960FBE" w:rsidP="006B5EA6">
      <w:pPr>
        <w:spacing w:after="0" w:line="240" w:lineRule="auto"/>
      </w:pPr>
      <w:r>
        <w:separator/>
      </w:r>
    </w:p>
  </w:endnote>
  <w:endnote w:type="continuationSeparator" w:id="0">
    <w:p w14:paraId="1A7902AF" w14:textId="77777777" w:rsidR="00960FBE" w:rsidRDefault="00960FBE" w:rsidP="006B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902B1" w14:textId="77777777" w:rsidR="00F154B7" w:rsidRPr="00353A15" w:rsidRDefault="00F154B7" w:rsidP="00F154B7">
    <w:pPr>
      <w:pStyle w:val="Footer"/>
      <w:jc w:val="right"/>
      <w:rPr>
        <w:b/>
        <w:sz w:val="24"/>
        <w:szCs w:val="24"/>
      </w:rPr>
    </w:pPr>
    <w:r w:rsidRPr="00353A15">
      <w:rPr>
        <w:b/>
        <w:sz w:val="24"/>
        <w:szCs w:val="24"/>
      </w:rPr>
      <w:t>www.barkly.nt.gov.au</w:t>
    </w:r>
  </w:p>
  <w:p w14:paraId="1A7902B2" w14:textId="77777777" w:rsidR="00F154B7" w:rsidRDefault="00F154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902AC" w14:textId="77777777" w:rsidR="00960FBE" w:rsidRDefault="00960FBE" w:rsidP="006B5EA6">
      <w:pPr>
        <w:spacing w:after="0" w:line="240" w:lineRule="auto"/>
      </w:pPr>
      <w:r>
        <w:separator/>
      </w:r>
    </w:p>
  </w:footnote>
  <w:footnote w:type="continuationSeparator" w:id="0">
    <w:p w14:paraId="1A7902AD" w14:textId="77777777" w:rsidR="00960FBE" w:rsidRDefault="00960FBE" w:rsidP="006B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902B0" w14:textId="77777777" w:rsidR="00D07480" w:rsidRDefault="00BD0BD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1A7902B3" wp14:editId="1A7902B4">
          <wp:simplePos x="0" y="0"/>
          <wp:positionH relativeFrom="column">
            <wp:posOffset>3498850</wp:posOffset>
          </wp:positionH>
          <wp:positionV relativeFrom="paragraph">
            <wp:posOffset>-108585</wp:posOffset>
          </wp:positionV>
          <wp:extent cx="3056890" cy="832485"/>
          <wp:effectExtent l="0" t="0" r="0" b="5715"/>
          <wp:wrapTight wrapText="bothSides">
            <wp:wrapPolygon edited="0">
              <wp:start x="0" y="0"/>
              <wp:lineTo x="0" y="21254"/>
              <wp:lineTo x="21403" y="21254"/>
              <wp:lineTo x="21403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689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480" w:rsidRPr="00D07480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1A7902B5" wp14:editId="1A7902B6">
          <wp:simplePos x="0" y="0"/>
          <wp:positionH relativeFrom="column">
            <wp:posOffset>-183837</wp:posOffset>
          </wp:positionH>
          <wp:positionV relativeFrom="paragraph">
            <wp:posOffset>-201930</wp:posOffset>
          </wp:positionV>
          <wp:extent cx="2743200" cy="1040765"/>
          <wp:effectExtent l="0" t="0" r="0" b="6985"/>
          <wp:wrapNone/>
          <wp:docPr id="4" name="Picture 4" descr="Aust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 imag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52719"/>
    <w:multiLevelType w:val="hybridMultilevel"/>
    <w:tmpl w:val="6166E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60"/>
    <w:rsid w:val="00013BED"/>
    <w:rsid w:val="000329E9"/>
    <w:rsid w:val="00034721"/>
    <w:rsid w:val="000669C7"/>
    <w:rsid w:val="000C215B"/>
    <w:rsid w:val="000D0F50"/>
    <w:rsid w:val="000D7863"/>
    <w:rsid w:val="000E18CD"/>
    <w:rsid w:val="000E42C6"/>
    <w:rsid w:val="000F1C6B"/>
    <w:rsid w:val="00117E0E"/>
    <w:rsid w:val="00121A07"/>
    <w:rsid w:val="0012605A"/>
    <w:rsid w:val="00144B29"/>
    <w:rsid w:val="001A0374"/>
    <w:rsid w:val="001D51B4"/>
    <w:rsid w:val="001D6145"/>
    <w:rsid w:val="0022103C"/>
    <w:rsid w:val="00223AE5"/>
    <w:rsid w:val="00285244"/>
    <w:rsid w:val="0029607E"/>
    <w:rsid w:val="002A2B79"/>
    <w:rsid w:val="002B2EDC"/>
    <w:rsid w:val="002B4083"/>
    <w:rsid w:val="002C1859"/>
    <w:rsid w:val="002C2E99"/>
    <w:rsid w:val="002D2F1A"/>
    <w:rsid w:val="002F2815"/>
    <w:rsid w:val="002F4F1A"/>
    <w:rsid w:val="00304844"/>
    <w:rsid w:val="003435B3"/>
    <w:rsid w:val="00372DA0"/>
    <w:rsid w:val="003831B8"/>
    <w:rsid w:val="003B104B"/>
    <w:rsid w:val="003B55C7"/>
    <w:rsid w:val="003C3633"/>
    <w:rsid w:val="003C4FA3"/>
    <w:rsid w:val="00425232"/>
    <w:rsid w:val="00430F96"/>
    <w:rsid w:val="00437BCA"/>
    <w:rsid w:val="00444E1E"/>
    <w:rsid w:val="004656F0"/>
    <w:rsid w:val="004678DB"/>
    <w:rsid w:val="004E6971"/>
    <w:rsid w:val="00551251"/>
    <w:rsid w:val="00557F32"/>
    <w:rsid w:val="00596CB2"/>
    <w:rsid w:val="005B317B"/>
    <w:rsid w:val="005D0C72"/>
    <w:rsid w:val="006346BF"/>
    <w:rsid w:val="00656D0E"/>
    <w:rsid w:val="0067084B"/>
    <w:rsid w:val="00674D11"/>
    <w:rsid w:val="006B5EA6"/>
    <w:rsid w:val="007641D3"/>
    <w:rsid w:val="007B6382"/>
    <w:rsid w:val="00833EC3"/>
    <w:rsid w:val="00835217"/>
    <w:rsid w:val="00854949"/>
    <w:rsid w:val="00875362"/>
    <w:rsid w:val="008956C0"/>
    <w:rsid w:val="008F2CA5"/>
    <w:rsid w:val="00932883"/>
    <w:rsid w:val="009429BC"/>
    <w:rsid w:val="00960FBE"/>
    <w:rsid w:val="00961636"/>
    <w:rsid w:val="00967FBC"/>
    <w:rsid w:val="00974635"/>
    <w:rsid w:val="00984ED5"/>
    <w:rsid w:val="00986082"/>
    <w:rsid w:val="009D3154"/>
    <w:rsid w:val="009F7C43"/>
    <w:rsid w:val="00A71B62"/>
    <w:rsid w:val="00A76FD4"/>
    <w:rsid w:val="00A82A9A"/>
    <w:rsid w:val="00AA70AE"/>
    <w:rsid w:val="00AC7D35"/>
    <w:rsid w:val="00AD3505"/>
    <w:rsid w:val="00AE54DA"/>
    <w:rsid w:val="00B12B51"/>
    <w:rsid w:val="00B12D79"/>
    <w:rsid w:val="00B2512E"/>
    <w:rsid w:val="00B51C14"/>
    <w:rsid w:val="00B90127"/>
    <w:rsid w:val="00BB229B"/>
    <w:rsid w:val="00BB687B"/>
    <w:rsid w:val="00BD0BD1"/>
    <w:rsid w:val="00C30F70"/>
    <w:rsid w:val="00C6732E"/>
    <w:rsid w:val="00CC344E"/>
    <w:rsid w:val="00CE5E67"/>
    <w:rsid w:val="00D07480"/>
    <w:rsid w:val="00D30955"/>
    <w:rsid w:val="00D51BA2"/>
    <w:rsid w:val="00D7778F"/>
    <w:rsid w:val="00D77D15"/>
    <w:rsid w:val="00DA0B0E"/>
    <w:rsid w:val="00DD6CEF"/>
    <w:rsid w:val="00E32B54"/>
    <w:rsid w:val="00E459A5"/>
    <w:rsid w:val="00E51FB4"/>
    <w:rsid w:val="00EA3629"/>
    <w:rsid w:val="00ED0704"/>
    <w:rsid w:val="00EE64BD"/>
    <w:rsid w:val="00F00E60"/>
    <w:rsid w:val="00F140CB"/>
    <w:rsid w:val="00F154B7"/>
    <w:rsid w:val="00F15BB2"/>
    <w:rsid w:val="00F509E5"/>
    <w:rsid w:val="00F57206"/>
    <w:rsid w:val="00F65D3B"/>
    <w:rsid w:val="00F67108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A790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80"/>
  </w:style>
  <w:style w:type="paragraph" w:styleId="Footer">
    <w:name w:val="footer"/>
    <w:basedOn w:val="Normal"/>
    <w:link w:val="Foot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80"/>
  </w:style>
  <w:style w:type="paragraph" w:styleId="Footer">
    <w:name w:val="footer"/>
    <w:basedOn w:val="Normal"/>
    <w:link w:val="Foot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DD77F.1C95F32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7BE45D6C</Template>
  <TotalTime>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remediol</dc:creator>
  <cp:lastModifiedBy>Ktima Heathcote</cp:lastModifiedBy>
  <cp:revision>5</cp:revision>
  <cp:lastPrinted>2015-01-23T00:53:00Z</cp:lastPrinted>
  <dcterms:created xsi:type="dcterms:W3CDTF">2015-01-23T00:53:00Z</dcterms:created>
  <dcterms:modified xsi:type="dcterms:W3CDTF">2016-10-11T05:19:00Z</dcterms:modified>
</cp:coreProperties>
</file>