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E7F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2285E7F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2285E7F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2285E7FB" w14:textId="0BA39AA9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79324D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2285E7FC" w14:textId="77777777" w:rsidR="00304844" w:rsidRDefault="009800E5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Raft</w:t>
      </w:r>
      <w:r w:rsidR="003831B8">
        <w:rPr>
          <w:rFonts w:cstheme="minorHAnsi"/>
          <w:b/>
          <w:noProof/>
          <w:sz w:val="36"/>
          <w:szCs w:val="36"/>
          <w:lang w:eastAsia="en-AU"/>
        </w:rPr>
        <w:t xml:space="preserve"> Rac</w:t>
      </w:r>
      <w:r w:rsidR="000F1C6B">
        <w:rPr>
          <w:rFonts w:cstheme="minorHAnsi"/>
          <w:b/>
          <w:noProof/>
          <w:sz w:val="36"/>
          <w:szCs w:val="36"/>
          <w:lang w:eastAsia="en-AU"/>
        </w:rPr>
        <w:t>e</w:t>
      </w:r>
    </w:p>
    <w:p w14:paraId="2285E7FD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2285E7FE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2285E7FF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2285E80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2285E80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3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2285E804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2285E80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2285E80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2285E80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2285E80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2285E80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2285E80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2285E80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0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2285E81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2285E81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2285E81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2285E81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7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8" w14:textId="77777777" w:rsidR="009800E5" w:rsidRPr="00304844" w:rsidRDefault="009800E5" w:rsidP="009800E5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read and understood the Raft Race Rules and waiver and will compete in true Aussie spirit:</w:t>
      </w:r>
    </w:p>
    <w:p w14:paraId="2285E81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A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B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2285E81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2285E81D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2285E81E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E821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2285E822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E824" w14:textId="77777777" w:rsidR="007B2846" w:rsidRPr="00353A15" w:rsidRDefault="007B2846" w:rsidP="007B2846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2285E825" w14:textId="77777777" w:rsidR="007B2846" w:rsidRDefault="007B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5E81F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2285E820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E823" w14:textId="77777777" w:rsidR="00D07480" w:rsidRDefault="007B72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285E826" wp14:editId="2285E827">
          <wp:simplePos x="0" y="0"/>
          <wp:positionH relativeFrom="column">
            <wp:posOffset>3401695</wp:posOffset>
          </wp:positionH>
          <wp:positionV relativeFrom="paragraph">
            <wp:posOffset>-97155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285E828" wp14:editId="2285E829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329E9"/>
    <w:rsid w:val="00034721"/>
    <w:rsid w:val="000669C7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0159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27A10"/>
    <w:rsid w:val="006346BF"/>
    <w:rsid w:val="00674D11"/>
    <w:rsid w:val="006B5EA6"/>
    <w:rsid w:val="007641D3"/>
    <w:rsid w:val="0079324D"/>
    <w:rsid w:val="007B2846"/>
    <w:rsid w:val="007B6382"/>
    <w:rsid w:val="007B72D1"/>
    <w:rsid w:val="00833EC3"/>
    <w:rsid w:val="00835217"/>
    <w:rsid w:val="00854949"/>
    <w:rsid w:val="00875362"/>
    <w:rsid w:val="008956C0"/>
    <w:rsid w:val="008F2CA5"/>
    <w:rsid w:val="00932883"/>
    <w:rsid w:val="009429BC"/>
    <w:rsid w:val="00960FBE"/>
    <w:rsid w:val="00961636"/>
    <w:rsid w:val="00967FBC"/>
    <w:rsid w:val="00974635"/>
    <w:rsid w:val="009800E5"/>
    <w:rsid w:val="00984ED5"/>
    <w:rsid w:val="00986082"/>
    <w:rsid w:val="009D3154"/>
    <w:rsid w:val="009F7C43"/>
    <w:rsid w:val="00A71B62"/>
    <w:rsid w:val="00A76FD4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30F70"/>
    <w:rsid w:val="00C6732E"/>
    <w:rsid w:val="00CE5E67"/>
    <w:rsid w:val="00D07480"/>
    <w:rsid w:val="00D30955"/>
    <w:rsid w:val="00D51BA2"/>
    <w:rsid w:val="00D7778F"/>
    <w:rsid w:val="00D77D15"/>
    <w:rsid w:val="00D96E9E"/>
    <w:rsid w:val="00DA0B0E"/>
    <w:rsid w:val="00DD6CEF"/>
    <w:rsid w:val="00E11B39"/>
    <w:rsid w:val="00E32B54"/>
    <w:rsid w:val="00E459A5"/>
    <w:rsid w:val="00E51FB4"/>
    <w:rsid w:val="00EA3629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85E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75A3779A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4</cp:revision>
  <cp:lastPrinted>2015-12-16T00:27:00Z</cp:lastPrinted>
  <dcterms:created xsi:type="dcterms:W3CDTF">2015-12-16T00:26:00Z</dcterms:created>
  <dcterms:modified xsi:type="dcterms:W3CDTF">2016-10-11T05:15:00Z</dcterms:modified>
</cp:coreProperties>
</file>