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ABC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B" w14:textId="40A89D2B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637BED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5C43ABCC" w14:textId="77777777" w:rsidR="00304844" w:rsidRDefault="00E11C29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Team Triathlon</w:t>
      </w:r>
    </w:p>
    <w:p w14:paraId="5C43ABCD" w14:textId="77777777" w:rsidR="00D7778F" w:rsidRDefault="00304844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</w:p>
    <w:p w14:paraId="5C43ABCE" w14:textId="77777777" w:rsidR="00343730" w:rsidRPr="00343730" w:rsidRDefault="00343730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</w:p>
    <w:p w14:paraId="5C43ABC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Team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>ame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</w:t>
      </w:r>
      <w:r w:rsidR="00353A15">
        <w:rPr>
          <w:rFonts w:cstheme="minorHAnsi"/>
          <w:noProof/>
          <w:sz w:val="28"/>
          <w:szCs w:val="28"/>
          <w:lang w:eastAsia="en-AU"/>
        </w:rPr>
        <w:t>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</w:t>
      </w:r>
    </w:p>
    <w:p w14:paraId="5C43ABD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1" w14:textId="77777777" w:rsidR="00304844" w:rsidRP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5C43ABD2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3" w14:textId="77777777" w:rsidR="00304844" w:rsidRDefault="00304844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Swim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______</w:t>
      </w:r>
      <w:r w:rsidR="00353A15">
        <w:rPr>
          <w:rFonts w:cstheme="minorHAnsi"/>
          <w:noProof/>
          <w:sz w:val="28"/>
          <w:szCs w:val="28"/>
          <w:lang w:eastAsia="en-AU"/>
        </w:rPr>
        <w:t>________</w:t>
      </w:r>
      <w:r w:rsidR="00E11C29">
        <w:rPr>
          <w:rFonts w:cstheme="minorHAnsi"/>
          <w:noProof/>
          <w:sz w:val="28"/>
          <w:szCs w:val="28"/>
          <w:lang w:eastAsia="en-AU"/>
        </w:rPr>
        <w:t>_________________________________________</w:t>
      </w:r>
    </w:p>
    <w:p w14:paraId="5C43ABD4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5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 xml:space="preserve">Run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</w:t>
      </w:r>
    </w:p>
    <w:p w14:paraId="5C43ABD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7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 xml:space="preserve">Cycle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 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</w:t>
      </w:r>
    </w:p>
    <w:p w14:paraId="5C43ABD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9" w14:textId="77777777" w:rsidR="00304844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Team Head’s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>
        <w:rPr>
          <w:rFonts w:cstheme="minorHAnsi"/>
          <w:b/>
          <w:noProof/>
          <w:sz w:val="28"/>
          <w:szCs w:val="28"/>
          <w:lang w:eastAsia="en-AU"/>
        </w:rPr>
        <w:t>ame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 w:rsidR="00304844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__________</w:t>
      </w:r>
      <w:r w:rsidR="00304844">
        <w:rPr>
          <w:rFonts w:cstheme="minorHAnsi"/>
          <w:noProof/>
          <w:sz w:val="28"/>
          <w:szCs w:val="28"/>
          <w:lang w:eastAsia="en-AU"/>
        </w:rPr>
        <w:t>________________________________________________</w:t>
      </w:r>
    </w:p>
    <w:p w14:paraId="5C43ABD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number: 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</w:t>
      </w:r>
    </w:p>
    <w:p w14:paraId="5C43ABD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: ____________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_________________________________________________________</w:t>
      </w:r>
    </w:p>
    <w:p w14:paraId="5C43ABD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F" w14:textId="77777777" w:rsidR="00353A15" w:rsidRDefault="00353A1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0" w14:textId="77777777" w:rsidR="00304844" w:rsidRPr="00304844" w:rsidRDefault="00301089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We confirm that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we have r</w:t>
      </w:r>
      <w:r w:rsidR="00E11C29">
        <w:rPr>
          <w:rFonts w:cstheme="minorHAnsi"/>
          <w:b/>
          <w:i/>
          <w:noProof/>
          <w:sz w:val="28"/>
          <w:szCs w:val="28"/>
          <w:lang w:eastAsia="en-AU"/>
        </w:rPr>
        <w:t>ead and understood theTriathlon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5C43ABE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of </w:t>
      </w:r>
      <w:r w:rsidR="00353A15">
        <w:rPr>
          <w:rFonts w:cstheme="minorHAnsi"/>
          <w:noProof/>
          <w:sz w:val="28"/>
          <w:szCs w:val="28"/>
          <w:lang w:eastAsia="en-AU"/>
        </w:rPr>
        <w:t>s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4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5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7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r</w:t>
      </w:r>
      <w:r>
        <w:rPr>
          <w:rFonts w:cstheme="minorHAnsi"/>
          <w:noProof/>
          <w:sz w:val="28"/>
          <w:szCs w:val="28"/>
          <w:lang w:eastAsia="en-AU"/>
        </w:rPr>
        <w:t xml:space="preserve">un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8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9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A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B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c</w:t>
      </w:r>
      <w:r>
        <w:rPr>
          <w:rFonts w:cstheme="minorHAnsi"/>
          <w:noProof/>
          <w:sz w:val="28"/>
          <w:szCs w:val="28"/>
          <w:lang w:eastAsia="en-AU"/>
        </w:rPr>
        <w:t xml:space="preserve">ycle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C" w14:textId="77777777" w:rsidR="00E11C29" w:rsidRPr="00AD3505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D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ABF0" w14:textId="77777777" w:rsidR="00A92AB2" w:rsidRDefault="00A92AB2" w:rsidP="006B5EA6">
      <w:pPr>
        <w:spacing w:after="0" w:line="240" w:lineRule="auto"/>
      </w:pPr>
      <w:r>
        <w:separator/>
      </w:r>
    </w:p>
  </w:endnote>
  <w:endnote w:type="continuationSeparator" w:id="0">
    <w:p w14:paraId="5C43ABF1" w14:textId="77777777" w:rsidR="00A92AB2" w:rsidRDefault="00A92AB2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3" w14:textId="77777777" w:rsidR="00353A15" w:rsidRPr="00353A15" w:rsidRDefault="00353A15" w:rsidP="00353A15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ABEE" w14:textId="77777777" w:rsidR="00A92AB2" w:rsidRDefault="00A92AB2" w:rsidP="006B5EA6">
      <w:pPr>
        <w:spacing w:after="0" w:line="240" w:lineRule="auto"/>
      </w:pPr>
      <w:r>
        <w:separator/>
      </w:r>
    </w:p>
  </w:footnote>
  <w:footnote w:type="continuationSeparator" w:id="0">
    <w:p w14:paraId="5C43ABEF" w14:textId="77777777" w:rsidR="00A92AB2" w:rsidRDefault="00A92AB2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2" w14:textId="77777777" w:rsidR="00D07480" w:rsidRDefault="00591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C43ABF4" wp14:editId="5C43ABF5">
          <wp:simplePos x="0" y="0"/>
          <wp:positionH relativeFrom="column">
            <wp:posOffset>3471545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C43ABF6" wp14:editId="5C43ABF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24BDF"/>
    <w:rsid w:val="000669C7"/>
    <w:rsid w:val="000C215B"/>
    <w:rsid w:val="000D0F50"/>
    <w:rsid w:val="000D7863"/>
    <w:rsid w:val="000E18CD"/>
    <w:rsid w:val="000E42C6"/>
    <w:rsid w:val="00121A07"/>
    <w:rsid w:val="0012605A"/>
    <w:rsid w:val="00144B29"/>
    <w:rsid w:val="001A0374"/>
    <w:rsid w:val="001D6145"/>
    <w:rsid w:val="0022103C"/>
    <w:rsid w:val="00223AE5"/>
    <w:rsid w:val="0028576E"/>
    <w:rsid w:val="002B2EDC"/>
    <w:rsid w:val="002B4083"/>
    <w:rsid w:val="002C1859"/>
    <w:rsid w:val="002C2E99"/>
    <w:rsid w:val="002D2F1A"/>
    <w:rsid w:val="002F2815"/>
    <w:rsid w:val="002F4F1A"/>
    <w:rsid w:val="00301089"/>
    <w:rsid w:val="00304844"/>
    <w:rsid w:val="003435B3"/>
    <w:rsid w:val="00343730"/>
    <w:rsid w:val="00353A15"/>
    <w:rsid w:val="003B104B"/>
    <w:rsid w:val="003B55C7"/>
    <w:rsid w:val="003C3633"/>
    <w:rsid w:val="003C4FA3"/>
    <w:rsid w:val="00425232"/>
    <w:rsid w:val="00437BCA"/>
    <w:rsid w:val="00444E1E"/>
    <w:rsid w:val="004656F0"/>
    <w:rsid w:val="004678DB"/>
    <w:rsid w:val="004E6971"/>
    <w:rsid w:val="005004B8"/>
    <w:rsid w:val="005163D6"/>
    <w:rsid w:val="00551251"/>
    <w:rsid w:val="00557F32"/>
    <w:rsid w:val="00591C21"/>
    <w:rsid w:val="00596CB2"/>
    <w:rsid w:val="005B317B"/>
    <w:rsid w:val="005D0C72"/>
    <w:rsid w:val="006346BF"/>
    <w:rsid w:val="00637BED"/>
    <w:rsid w:val="00674D11"/>
    <w:rsid w:val="006B5EA6"/>
    <w:rsid w:val="00726487"/>
    <w:rsid w:val="007641D3"/>
    <w:rsid w:val="00774D2E"/>
    <w:rsid w:val="007B6382"/>
    <w:rsid w:val="00833EC3"/>
    <w:rsid w:val="00835217"/>
    <w:rsid w:val="00854949"/>
    <w:rsid w:val="00875362"/>
    <w:rsid w:val="008956C0"/>
    <w:rsid w:val="008F2CA5"/>
    <w:rsid w:val="00932883"/>
    <w:rsid w:val="00961636"/>
    <w:rsid w:val="00967FBC"/>
    <w:rsid w:val="00974635"/>
    <w:rsid w:val="00984ED5"/>
    <w:rsid w:val="00986082"/>
    <w:rsid w:val="009D3154"/>
    <w:rsid w:val="009F7C43"/>
    <w:rsid w:val="00A76FD4"/>
    <w:rsid w:val="00A92AB2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E5E67"/>
    <w:rsid w:val="00D07480"/>
    <w:rsid w:val="00D30955"/>
    <w:rsid w:val="00D7778F"/>
    <w:rsid w:val="00D77D15"/>
    <w:rsid w:val="00DA0B0E"/>
    <w:rsid w:val="00DD6CEF"/>
    <w:rsid w:val="00E11C29"/>
    <w:rsid w:val="00E32B54"/>
    <w:rsid w:val="00E459A5"/>
    <w:rsid w:val="00E51FB4"/>
    <w:rsid w:val="00EA3629"/>
    <w:rsid w:val="00EE64BD"/>
    <w:rsid w:val="00F00E60"/>
    <w:rsid w:val="00F140CB"/>
    <w:rsid w:val="00F15BB2"/>
    <w:rsid w:val="00F509E5"/>
    <w:rsid w:val="00F57206"/>
    <w:rsid w:val="00F65D3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3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C90BF318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7</cp:revision>
  <cp:lastPrinted>2013-10-07T01:12:00Z</cp:lastPrinted>
  <dcterms:created xsi:type="dcterms:W3CDTF">2013-10-07T00:23:00Z</dcterms:created>
  <dcterms:modified xsi:type="dcterms:W3CDTF">2016-10-11T05:21:00Z</dcterms:modified>
</cp:coreProperties>
</file>