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49CF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44B449D0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44B449D1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E56271A" w14:textId="43B5301E" w:rsidR="008A6242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01463C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44B449D3" w14:textId="6A26D168" w:rsidR="00304844" w:rsidRDefault="003261E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Thong throwing</w:t>
      </w:r>
    </w:p>
    <w:p w14:paraId="44B449D4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44B449D5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44B449D6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0B33AB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  <w:t>Contact Detail:</w:t>
      </w:r>
    </w:p>
    <w:p w14:paraId="44B449D7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44B449D8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1.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D9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DA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261E4">
        <w:rPr>
          <w:rFonts w:cstheme="minorHAnsi"/>
          <w:noProof/>
          <w:sz w:val="28"/>
          <w:szCs w:val="28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 xml:space="preserve"> 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DB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DC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3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DD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DE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4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DF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E0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5</w:t>
      </w:r>
      <w:r w:rsidR="000B33AB" w:rsidRPr="003261E4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E1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E2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6</w:t>
      </w:r>
      <w:r w:rsidR="000B33AB" w:rsidRPr="003261E4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E3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E4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7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E5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E6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8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E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E8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9</w:t>
      </w:r>
      <w:r w:rsidR="000B33AB" w:rsidRPr="003261E4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E9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EA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10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EB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EC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1._________________________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E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EE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2._________________________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EF" w14:textId="77777777" w:rsidR="003F78F7" w:rsidRDefault="003F78F7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F0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13</w:t>
      </w:r>
      <w:r w:rsidR="000B33AB" w:rsidRPr="003261E4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F1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F2" w14:textId="77777777" w:rsidR="000B33AB" w:rsidRDefault="003261E4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14.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44B449F3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44B449F4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p w14:paraId="44B449F5" w14:textId="77777777" w:rsidR="00974635" w:rsidRDefault="00833F5F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>
        <w:rPr>
          <w:rFonts w:cstheme="minorHAnsi"/>
          <w:b/>
          <w:i/>
          <w:noProof/>
          <w:sz w:val="28"/>
          <w:szCs w:val="28"/>
          <w:lang w:eastAsia="en-AU"/>
        </w:rPr>
        <w:t>I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confirm that </w:t>
      </w:r>
      <w:r w:rsidR="003261E4">
        <w:rPr>
          <w:rFonts w:cstheme="minorHAnsi"/>
          <w:b/>
          <w:i/>
          <w:noProof/>
          <w:sz w:val="28"/>
          <w:szCs w:val="28"/>
          <w:lang w:eastAsia="en-AU"/>
        </w:rPr>
        <w:t>I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44B449F6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sectPr w:rsidR="000B33AB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449F9" w14:textId="77777777" w:rsidR="00D7238D" w:rsidRDefault="00D7238D" w:rsidP="006B5EA6">
      <w:pPr>
        <w:spacing w:after="0" w:line="240" w:lineRule="auto"/>
      </w:pPr>
      <w:r>
        <w:separator/>
      </w:r>
    </w:p>
  </w:endnote>
  <w:endnote w:type="continuationSeparator" w:id="0">
    <w:p w14:paraId="44B449FA" w14:textId="77777777" w:rsidR="00D7238D" w:rsidRDefault="00D7238D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49FC" w14:textId="77777777" w:rsidR="000B33AB" w:rsidRPr="00353A15" w:rsidRDefault="000B33AB" w:rsidP="000B33AB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44B449FD" w14:textId="77777777" w:rsidR="000B33AB" w:rsidRDefault="000B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49F7" w14:textId="77777777" w:rsidR="00D7238D" w:rsidRDefault="00D7238D" w:rsidP="006B5EA6">
      <w:pPr>
        <w:spacing w:after="0" w:line="240" w:lineRule="auto"/>
      </w:pPr>
      <w:r>
        <w:separator/>
      </w:r>
    </w:p>
  </w:footnote>
  <w:footnote w:type="continuationSeparator" w:id="0">
    <w:p w14:paraId="44B449F8" w14:textId="77777777" w:rsidR="00D7238D" w:rsidRDefault="00D7238D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49FB" w14:textId="77777777" w:rsidR="00D07480" w:rsidRDefault="005E30E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4B449FE" wp14:editId="44B449FF">
          <wp:simplePos x="0" y="0"/>
          <wp:positionH relativeFrom="column">
            <wp:posOffset>3430270</wp:posOffset>
          </wp:positionH>
          <wp:positionV relativeFrom="paragraph">
            <wp:posOffset>-97155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4B44A00" wp14:editId="44B44A01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1463C"/>
    <w:rsid w:val="000669C7"/>
    <w:rsid w:val="000B33AB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6145"/>
    <w:rsid w:val="0022103C"/>
    <w:rsid w:val="00223AE5"/>
    <w:rsid w:val="00226692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261E4"/>
    <w:rsid w:val="003435B3"/>
    <w:rsid w:val="003831B8"/>
    <w:rsid w:val="003B104B"/>
    <w:rsid w:val="003B55C7"/>
    <w:rsid w:val="003C3633"/>
    <w:rsid w:val="003C4FA3"/>
    <w:rsid w:val="003F78F7"/>
    <w:rsid w:val="00425232"/>
    <w:rsid w:val="00430F96"/>
    <w:rsid w:val="00437BCA"/>
    <w:rsid w:val="00444E1E"/>
    <w:rsid w:val="004656F0"/>
    <w:rsid w:val="004678DB"/>
    <w:rsid w:val="004E6971"/>
    <w:rsid w:val="004F4132"/>
    <w:rsid w:val="00520828"/>
    <w:rsid w:val="0054193A"/>
    <w:rsid w:val="00551251"/>
    <w:rsid w:val="00557F32"/>
    <w:rsid w:val="00596CB2"/>
    <w:rsid w:val="005B317B"/>
    <w:rsid w:val="005D0C72"/>
    <w:rsid w:val="005E30E9"/>
    <w:rsid w:val="006346BF"/>
    <w:rsid w:val="00674D11"/>
    <w:rsid w:val="006B5EA6"/>
    <w:rsid w:val="007641D3"/>
    <w:rsid w:val="007B6382"/>
    <w:rsid w:val="00833EC3"/>
    <w:rsid w:val="00833F5F"/>
    <w:rsid w:val="00835217"/>
    <w:rsid w:val="00854949"/>
    <w:rsid w:val="00875362"/>
    <w:rsid w:val="008956C0"/>
    <w:rsid w:val="008A6242"/>
    <w:rsid w:val="008E0CFE"/>
    <w:rsid w:val="008F2CA5"/>
    <w:rsid w:val="00932883"/>
    <w:rsid w:val="00961636"/>
    <w:rsid w:val="00967FBC"/>
    <w:rsid w:val="009727E7"/>
    <w:rsid w:val="00974635"/>
    <w:rsid w:val="00984ED5"/>
    <w:rsid w:val="00986082"/>
    <w:rsid w:val="009D3154"/>
    <w:rsid w:val="009F7C43"/>
    <w:rsid w:val="00A1248C"/>
    <w:rsid w:val="00A71B62"/>
    <w:rsid w:val="00A76FD4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118DE"/>
    <w:rsid w:val="00C30F70"/>
    <w:rsid w:val="00C6732E"/>
    <w:rsid w:val="00CE5E67"/>
    <w:rsid w:val="00D07480"/>
    <w:rsid w:val="00D30955"/>
    <w:rsid w:val="00D512B0"/>
    <w:rsid w:val="00D51BA2"/>
    <w:rsid w:val="00D7238D"/>
    <w:rsid w:val="00D7778F"/>
    <w:rsid w:val="00D77D15"/>
    <w:rsid w:val="00DA0B0E"/>
    <w:rsid w:val="00DD6CEF"/>
    <w:rsid w:val="00E32B54"/>
    <w:rsid w:val="00E459A5"/>
    <w:rsid w:val="00E51FB4"/>
    <w:rsid w:val="00E80FEA"/>
    <w:rsid w:val="00EA0B2C"/>
    <w:rsid w:val="00EA3629"/>
    <w:rsid w:val="00ED0704"/>
    <w:rsid w:val="00EE64BD"/>
    <w:rsid w:val="00F00E60"/>
    <w:rsid w:val="00F140CB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B4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4E26865E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3</cp:revision>
  <cp:lastPrinted>2013-10-07T01:08:00Z</cp:lastPrinted>
  <dcterms:created xsi:type="dcterms:W3CDTF">2016-10-11T05:07:00Z</dcterms:created>
  <dcterms:modified xsi:type="dcterms:W3CDTF">2016-10-11T05:07:00Z</dcterms:modified>
</cp:coreProperties>
</file>