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A1D2C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525A1D2D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525A1D2E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525A1D2F" w14:textId="7869C8A8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EE438C">
        <w:rPr>
          <w:rFonts w:cstheme="minorHAnsi"/>
          <w:b/>
          <w:noProof/>
          <w:sz w:val="36"/>
          <w:szCs w:val="36"/>
          <w:lang w:eastAsia="en-AU"/>
        </w:rPr>
        <w:t>7</w:t>
      </w:r>
      <w:bookmarkStart w:id="0" w:name="_GoBack"/>
      <w:bookmarkEnd w:id="0"/>
    </w:p>
    <w:p w14:paraId="525A1D30" w14:textId="77777777" w:rsidR="00304844" w:rsidRDefault="003831B8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Leaky Bucket Rac</w:t>
      </w:r>
      <w:r w:rsidR="000F1C6B">
        <w:rPr>
          <w:rFonts w:cstheme="minorHAnsi"/>
          <w:b/>
          <w:noProof/>
          <w:sz w:val="36"/>
          <w:szCs w:val="36"/>
          <w:lang w:eastAsia="en-AU"/>
        </w:rPr>
        <w:t>e</w:t>
      </w:r>
      <w:r w:rsidR="00A82A9A">
        <w:rPr>
          <w:rFonts w:cstheme="minorHAnsi"/>
          <w:b/>
          <w:noProof/>
          <w:sz w:val="36"/>
          <w:szCs w:val="36"/>
          <w:lang w:eastAsia="en-AU"/>
        </w:rPr>
        <w:t xml:space="preserve"> (Kids)</w:t>
      </w:r>
    </w:p>
    <w:p w14:paraId="525A1D31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525A1D32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525A1D33" w14:textId="77777777" w:rsidR="00D7778F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 of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eam: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_____________________________________________________________</w:t>
      </w:r>
    </w:p>
    <w:p w14:paraId="525A1D34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25A1D35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Organisation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epresented: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</w:t>
      </w:r>
    </w:p>
    <w:p w14:paraId="525A1D3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25A1D37" w14:textId="77777777" w:rsidR="00304844" w:rsidRDefault="0030484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eam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members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</w:p>
    <w:p w14:paraId="525A1D38" w14:textId="77777777" w:rsidR="001D51B4" w:rsidRPr="00304844" w:rsidRDefault="001D51B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525A1D39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1. __________________________________________________</w:t>
      </w:r>
    </w:p>
    <w:p w14:paraId="525A1D3A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</w:r>
    </w:p>
    <w:p w14:paraId="525A1D3B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2. __________________________________________________</w:t>
      </w:r>
    </w:p>
    <w:p w14:paraId="525A1D3C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25A1D3D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3. __________________________________________________</w:t>
      </w:r>
    </w:p>
    <w:p w14:paraId="525A1D3E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25A1D3F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4. __________________________________________________</w:t>
      </w:r>
    </w:p>
    <w:p w14:paraId="525A1D40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25A1D41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5. __________________________________________________</w:t>
      </w:r>
    </w:p>
    <w:p w14:paraId="525A1D4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25A1D4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6. __________________________________________________</w:t>
      </w:r>
    </w:p>
    <w:p w14:paraId="525A1D44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25A1D45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Team Captain’s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n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ame:</w:t>
      </w:r>
      <w:r>
        <w:rPr>
          <w:rFonts w:cstheme="minorHAnsi"/>
          <w:noProof/>
          <w:sz w:val="28"/>
          <w:szCs w:val="28"/>
          <w:lang w:eastAsia="en-AU"/>
        </w:rPr>
        <w:t xml:space="preserve"> ___</w:t>
      </w:r>
      <w:r w:rsidR="000329E9">
        <w:rPr>
          <w:rFonts w:cstheme="minorHAnsi"/>
          <w:noProof/>
          <w:sz w:val="28"/>
          <w:szCs w:val="28"/>
          <w:lang w:eastAsia="en-AU"/>
        </w:rPr>
        <w:t>________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</w:t>
      </w:r>
    </w:p>
    <w:p w14:paraId="525A1D46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25A1D47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Contact 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number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noProof/>
          <w:sz w:val="28"/>
          <w:szCs w:val="28"/>
          <w:lang w:eastAsia="en-AU"/>
        </w:rPr>
        <w:t xml:space="preserve"> __</w:t>
      </w:r>
      <w:r w:rsidR="000329E9">
        <w:rPr>
          <w:rFonts w:cstheme="minorHAnsi"/>
          <w:noProof/>
          <w:sz w:val="28"/>
          <w:szCs w:val="28"/>
          <w:lang w:eastAsia="en-AU"/>
        </w:rPr>
        <w:t>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_____________________________________________________</w:t>
      </w:r>
    </w:p>
    <w:p w14:paraId="525A1D48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25A1D49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>Email:</w:t>
      </w:r>
      <w:r w:rsidR="000329E9">
        <w:rPr>
          <w:rFonts w:cstheme="minorHAnsi"/>
          <w:b/>
          <w:noProof/>
          <w:sz w:val="28"/>
          <w:szCs w:val="28"/>
          <w:lang w:eastAsia="en-AU"/>
        </w:rPr>
        <w:t>___________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</w:t>
      </w:r>
    </w:p>
    <w:p w14:paraId="525A1D4A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25A1D4B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25A1D4C" w14:textId="77777777" w:rsidR="00304844" w:rsidRPr="00304844" w:rsidRDefault="001D51B4" w:rsidP="00D7778F">
      <w:pP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>
        <w:rPr>
          <w:rFonts w:cstheme="minorHAnsi"/>
          <w:b/>
          <w:i/>
          <w:noProof/>
          <w:sz w:val="28"/>
          <w:szCs w:val="28"/>
          <w:lang w:eastAsia="en-AU"/>
        </w:rPr>
        <w:t xml:space="preserve">I/we confirm that I/we have understood </w:t>
      </w:r>
      <w:r w:rsidR="00304844" w:rsidRPr="00304844">
        <w:rPr>
          <w:rFonts w:cstheme="minorHAnsi"/>
          <w:b/>
          <w:i/>
          <w:noProof/>
          <w:sz w:val="28"/>
          <w:szCs w:val="28"/>
          <w:lang w:eastAsia="en-AU"/>
        </w:rPr>
        <w:t>Rules and waiver and will compete in true Aussie spirit:</w:t>
      </w:r>
    </w:p>
    <w:p w14:paraId="525A1D4D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25A1D4E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25A1D4F" w14:textId="77777777" w:rsidR="000329E9" w:rsidRDefault="000329E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25A1D50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__________________________</w:t>
      </w:r>
    </w:p>
    <w:p w14:paraId="525A1D51" w14:textId="77777777" w:rsidR="00304844" w:rsidRPr="00AD3505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       </w:t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>Signature</w:t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 w:rsidR="000329E9"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 xml:space="preserve">         Date</w:t>
      </w:r>
    </w:p>
    <w:p w14:paraId="525A1D52" w14:textId="77777777" w:rsidR="00974635" w:rsidRPr="00AD3505" w:rsidRDefault="00974635" w:rsidP="002C1859">
      <w:pPr>
        <w:contextualSpacing/>
        <w:rPr>
          <w:rFonts w:ascii="Helvetica" w:hAnsi="Helvetica" w:cs="Arial"/>
          <w:sz w:val="28"/>
          <w:szCs w:val="28"/>
        </w:rPr>
      </w:pPr>
    </w:p>
    <w:sectPr w:rsidR="00974635" w:rsidRPr="00AD3505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A1D55" w14:textId="77777777" w:rsidR="00960FBE" w:rsidRDefault="00960FBE" w:rsidP="006B5EA6">
      <w:pPr>
        <w:spacing w:after="0" w:line="240" w:lineRule="auto"/>
      </w:pPr>
      <w:r>
        <w:separator/>
      </w:r>
    </w:p>
  </w:endnote>
  <w:endnote w:type="continuationSeparator" w:id="0">
    <w:p w14:paraId="525A1D56" w14:textId="77777777" w:rsidR="00960FBE" w:rsidRDefault="00960FBE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A1D58" w14:textId="77777777" w:rsidR="00A25237" w:rsidRPr="00353A15" w:rsidRDefault="00A25237" w:rsidP="00A25237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525A1D59" w14:textId="77777777" w:rsidR="00A25237" w:rsidRDefault="00A25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A1D53" w14:textId="77777777" w:rsidR="00960FBE" w:rsidRDefault="00960FBE" w:rsidP="006B5EA6">
      <w:pPr>
        <w:spacing w:after="0" w:line="240" w:lineRule="auto"/>
      </w:pPr>
      <w:r>
        <w:separator/>
      </w:r>
    </w:p>
  </w:footnote>
  <w:footnote w:type="continuationSeparator" w:id="0">
    <w:p w14:paraId="525A1D54" w14:textId="77777777" w:rsidR="00960FBE" w:rsidRDefault="00960FBE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A1D57" w14:textId="77777777" w:rsidR="00D07480" w:rsidRDefault="00B05E9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25A1D5A" wp14:editId="525A1D5B">
          <wp:simplePos x="0" y="0"/>
          <wp:positionH relativeFrom="column">
            <wp:posOffset>3307715</wp:posOffset>
          </wp:positionH>
          <wp:positionV relativeFrom="paragraph">
            <wp:posOffset>-67945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25A1D5C" wp14:editId="525A1D5D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057D2"/>
    <w:rsid w:val="00013BED"/>
    <w:rsid w:val="000329E9"/>
    <w:rsid w:val="00034721"/>
    <w:rsid w:val="000669C7"/>
    <w:rsid w:val="000C215B"/>
    <w:rsid w:val="000D0F50"/>
    <w:rsid w:val="000D7863"/>
    <w:rsid w:val="000E18CD"/>
    <w:rsid w:val="000E42C6"/>
    <w:rsid w:val="000F1C6B"/>
    <w:rsid w:val="00121A07"/>
    <w:rsid w:val="0012605A"/>
    <w:rsid w:val="00144B29"/>
    <w:rsid w:val="001A0374"/>
    <w:rsid w:val="001D51B4"/>
    <w:rsid w:val="001D6145"/>
    <w:rsid w:val="0022103C"/>
    <w:rsid w:val="00223AE5"/>
    <w:rsid w:val="00285244"/>
    <w:rsid w:val="0029607E"/>
    <w:rsid w:val="002B2EDC"/>
    <w:rsid w:val="002B4083"/>
    <w:rsid w:val="002C1859"/>
    <w:rsid w:val="002C2E99"/>
    <w:rsid w:val="002D2F1A"/>
    <w:rsid w:val="002F2815"/>
    <w:rsid w:val="002F4F1A"/>
    <w:rsid w:val="00304844"/>
    <w:rsid w:val="003435B3"/>
    <w:rsid w:val="003831B8"/>
    <w:rsid w:val="003B104B"/>
    <w:rsid w:val="003B55C7"/>
    <w:rsid w:val="003C3633"/>
    <w:rsid w:val="003C4FA3"/>
    <w:rsid w:val="00425232"/>
    <w:rsid w:val="00430F96"/>
    <w:rsid w:val="00437BCA"/>
    <w:rsid w:val="00444E1E"/>
    <w:rsid w:val="004656F0"/>
    <w:rsid w:val="004678DB"/>
    <w:rsid w:val="004E6971"/>
    <w:rsid w:val="00551251"/>
    <w:rsid w:val="00557F32"/>
    <w:rsid w:val="00596CB2"/>
    <w:rsid w:val="005B317B"/>
    <w:rsid w:val="005D0C72"/>
    <w:rsid w:val="006346BF"/>
    <w:rsid w:val="00674D11"/>
    <w:rsid w:val="006B5EA6"/>
    <w:rsid w:val="007641D3"/>
    <w:rsid w:val="007B6382"/>
    <w:rsid w:val="00833EC3"/>
    <w:rsid w:val="00835217"/>
    <w:rsid w:val="00854949"/>
    <w:rsid w:val="00874608"/>
    <w:rsid w:val="00875362"/>
    <w:rsid w:val="008956C0"/>
    <w:rsid w:val="008F2CA5"/>
    <w:rsid w:val="00932883"/>
    <w:rsid w:val="009429BC"/>
    <w:rsid w:val="00960FBE"/>
    <w:rsid w:val="00961636"/>
    <w:rsid w:val="00967FBC"/>
    <w:rsid w:val="00974635"/>
    <w:rsid w:val="00984ED5"/>
    <w:rsid w:val="00986082"/>
    <w:rsid w:val="009D3154"/>
    <w:rsid w:val="009F7C43"/>
    <w:rsid w:val="00A25237"/>
    <w:rsid w:val="00A71B62"/>
    <w:rsid w:val="00A76FD4"/>
    <w:rsid w:val="00A82A9A"/>
    <w:rsid w:val="00AA70AE"/>
    <w:rsid w:val="00AC7D35"/>
    <w:rsid w:val="00AD3505"/>
    <w:rsid w:val="00AE54DA"/>
    <w:rsid w:val="00B05E99"/>
    <w:rsid w:val="00B12B51"/>
    <w:rsid w:val="00B12D79"/>
    <w:rsid w:val="00B2512E"/>
    <w:rsid w:val="00B51C14"/>
    <w:rsid w:val="00B90127"/>
    <w:rsid w:val="00BB687B"/>
    <w:rsid w:val="00BE516F"/>
    <w:rsid w:val="00C30F70"/>
    <w:rsid w:val="00C6732E"/>
    <w:rsid w:val="00CE5E67"/>
    <w:rsid w:val="00D07480"/>
    <w:rsid w:val="00D30955"/>
    <w:rsid w:val="00D51BA2"/>
    <w:rsid w:val="00D7778F"/>
    <w:rsid w:val="00D77D15"/>
    <w:rsid w:val="00DA0B0E"/>
    <w:rsid w:val="00DD6CEF"/>
    <w:rsid w:val="00E32B54"/>
    <w:rsid w:val="00E459A5"/>
    <w:rsid w:val="00E51FB4"/>
    <w:rsid w:val="00EA3629"/>
    <w:rsid w:val="00ED0704"/>
    <w:rsid w:val="00EE438C"/>
    <w:rsid w:val="00EE64BD"/>
    <w:rsid w:val="00F00E60"/>
    <w:rsid w:val="00F140CB"/>
    <w:rsid w:val="00F15BB2"/>
    <w:rsid w:val="00F509E5"/>
    <w:rsid w:val="00F57206"/>
    <w:rsid w:val="00F65D3B"/>
    <w:rsid w:val="00F6710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5A1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BC3DB2F6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Ktima Heathcote</cp:lastModifiedBy>
  <cp:revision>8</cp:revision>
  <cp:lastPrinted>2013-10-07T01:09:00Z</cp:lastPrinted>
  <dcterms:created xsi:type="dcterms:W3CDTF">2013-10-07T00:05:00Z</dcterms:created>
  <dcterms:modified xsi:type="dcterms:W3CDTF">2016-10-11T05:13:00Z</dcterms:modified>
</cp:coreProperties>
</file>